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005F" w14:textId="77777777" w:rsidR="00F340B0" w:rsidRPr="001F1AB5" w:rsidRDefault="001C6AB1" w:rsidP="001F1AB5">
      <w:pPr>
        <w:pStyle w:val="LIMEnormal"/>
        <w:numPr>
          <w:ilvl w:val="0"/>
          <w:numId w:val="0"/>
        </w:numPr>
        <w:rPr>
          <w:b/>
          <w:bCs/>
          <w:color w:val="686868"/>
          <w:sz w:val="40"/>
          <w:szCs w:val="1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F821B" wp14:editId="0C6F1FC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18615" cy="70294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Light logo 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B0">
        <w:rPr>
          <w:noProof/>
        </w:rPr>
        <w:drawing>
          <wp:inline distT="0" distB="0" distL="0" distR="0" wp14:anchorId="1E23B4B8" wp14:editId="5AD8C7FD">
            <wp:extent cx="2286000" cy="65082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 logo green 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65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3778" w14:textId="649EDE85" w:rsidR="00D77959" w:rsidRPr="0063730D" w:rsidRDefault="00D77959" w:rsidP="001F1AB5">
      <w:pPr>
        <w:pStyle w:val="LIMEsubheading1"/>
        <w:spacing w:line="240" w:lineRule="auto"/>
        <w:jc w:val="center"/>
      </w:pPr>
      <w:r>
        <w:rPr>
          <w:rFonts w:hint="cs"/>
        </w:rPr>
        <w:t>LimeLight Awards 202</w:t>
      </w:r>
      <w:r w:rsidR="00785D74">
        <w:t>3</w:t>
      </w:r>
    </w:p>
    <w:p w14:paraId="2CF4D335" w14:textId="77777777" w:rsidR="001C6AB1" w:rsidRDefault="00D77959" w:rsidP="001F1AB5">
      <w:pPr>
        <w:pStyle w:val="LIMEsubheading1"/>
        <w:spacing w:line="240" w:lineRule="auto"/>
        <w:jc w:val="center"/>
        <w:rPr>
          <w:color w:val="7F7F7F" w:themeColor="text1" w:themeTint="80"/>
        </w:rPr>
      </w:pPr>
      <w:r w:rsidRPr="0063730D">
        <w:rPr>
          <w:color w:val="7F7F7F" w:themeColor="text1" w:themeTint="80"/>
        </w:rPr>
        <w:t>Nomination Form</w:t>
      </w:r>
    </w:p>
    <w:p w14:paraId="0C8A1348" w14:textId="1080E3E3" w:rsidR="00785D74" w:rsidRDefault="001C6AB1" w:rsidP="00185DF4">
      <w:pPr>
        <w:spacing w:line="276" w:lineRule="auto"/>
        <w:ind w:right="-154"/>
        <w:jc w:val="center"/>
        <w:rPr>
          <w:rFonts w:eastAsia="Malgun Gothic" w:cs="Gill Sans Light"/>
          <w:b/>
          <w:color w:val="7F7F7F" w:themeColor="text1" w:themeTint="80"/>
        </w:rPr>
      </w:pPr>
      <w:r w:rsidRPr="0063730D">
        <w:rPr>
          <w:rFonts w:eastAsia="Malgun Gothic" w:cs="Gill Sans Light"/>
          <w:color w:val="7F7F7F" w:themeColor="text1" w:themeTint="80"/>
        </w:rPr>
        <w:t xml:space="preserve">Please complete </w:t>
      </w:r>
      <w:r w:rsidR="00785D74">
        <w:rPr>
          <w:rFonts w:eastAsia="Malgun Gothic" w:cs="Gill Sans Light"/>
          <w:color w:val="7F7F7F" w:themeColor="text1" w:themeTint="80"/>
        </w:rPr>
        <w:t xml:space="preserve">this form </w:t>
      </w:r>
      <w:r w:rsidRPr="0063730D">
        <w:rPr>
          <w:rFonts w:eastAsia="Malgun Gothic" w:cs="Gill Sans Light"/>
          <w:color w:val="7F7F7F" w:themeColor="text1" w:themeTint="80"/>
        </w:rPr>
        <w:t xml:space="preserve">and submit your nomination to LimeCulture via email </w:t>
      </w:r>
      <w:r w:rsidR="00785D74">
        <w:rPr>
          <w:rFonts w:eastAsia="Malgun Gothic" w:cs="Gill Sans Light"/>
          <w:color w:val="7F7F7F" w:themeColor="text1" w:themeTint="80"/>
        </w:rPr>
        <w:t>at</w:t>
      </w:r>
      <w:r w:rsidRPr="0063730D">
        <w:rPr>
          <w:rFonts w:eastAsia="Malgun Gothic" w:cs="Gill Sans Light"/>
          <w:color w:val="7F7F7F" w:themeColor="text1" w:themeTint="80"/>
        </w:rPr>
        <w:t xml:space="preserve"> </w:t>
      </w:r>
      <w:hyperlink r:id="rId9" w:history="1">
        <w:r w:rsidR="00865365" w:rsidRPr="00865365">
          <w:rPr>
            <w:rStyle w:val="Hyperlink"/>
            <w:rFonts w:eastAsia="Malgun Gothic" w:cs="Gill Sans Light"/>
            <w:color w:val="9BBB59" w:themeColor="accent3"/>
          </w:rPr>
          <w:t>universities@limeculture.co.uk</w:t>
        </w:r>
      </w:hyperlink>
      <w:r w:rsidR="00865365">
        <w:rPr>
          <w:rFonts w:eastAsia="Malgun Gothic" w:cs="Gill Sans Light"/>
          <w:color w:val="7F7F7F" w:themeColor="text1" w:themeTint="80"/>
        </w:rPr>
        <w:t xml:space="preserve">. </w:t>
      </w:r>
      <w:r w:rsidRPr="0063730D">
        <w:rPr>
          <w:rFonts w:eastAsia="Malgun Gothic" w:cs="Gill Sans Light"/>
          <w:b/>
          <w:color w:val="7F7F7F" w:themeColor="text1" w:themeTint="80"/>
        </w:rPr>
        <w:t xml:space="preserve">Nominations </w:t>
      </w:r>
      <w:r w:rsidR="00785D74">
        <w:rPr>
          <w:rFonts w:eastAsia="Malgun Gothic" w:cs="Gill Sans Light"/>
          <w:b/>
          <w:color w:val="7F7F7F" w:themeColor="text1" w:themeTint="80"/>
        </w:rPr>
        <w:t xml:space="preserve">close </w:t>
      </w:r>
      <w:r w:rsidR="00D04074">
        <w:rPr>
          <w:rFonts w:eastAsia="Malgun Gothic" w:cs="Gill Sans Light"/>
          <w:b/>
          <w:color w:val="7F7F7F" w:themeColor="text1" w:themeTint="80"/>
        </w:rPr>
        <w:t xml:space="preserve">at 12 noon on Friday </w:t>
      </w:r>
      <w:r w:rsidR="00865365">
        <w:rPr>
          <w:rFonts w:eastAsia="Malgun Gothic" w:cs="Gill Sans Light"/>
          <w:b/>
          <w:color w:val="7F7F7F" w:themeColor="text1" w:themeTint="80"/>
        </w:rPr>
        <w:t>1 September</w:t>
      </w:r>
      <w:r w:rsidR="00D04074">
        <w:rPr>
          <w:rFonts w:eastAsia="Malgun Gothic" w:cs="Gill Sans Light"/>
          <w:b/>
          <w:color w:val="7F7F7F" w:themeColor="text1" w:themeTint="80"/>
        </w:rPr>
        <w:t xml:space="preserve"> 2023</w:t>
      </w:r>
      <w:r w:rsidR="00DB79D1">
        <w:rPr>
          <w:rFonts w:eastAsia="Malgun Gothic" w:cs="Gill Sans Light"/>
          <w:b/>
          <w:color w:val="7F7F7F" w:themeColor="text1" w:themeTint="80"/>
        </w:rPr>
        <w:t xml:space="preserve">. </w:t>
      </w:r>
    </w:p>
    <w:p w14:paraId="47575F36" w14:textId="59E91676" w:rsidR="00D77959" w:rsidRPr="00785D74" w:rsidRDefault="001C6AB1" w:rsidP="00185DF4">
      <w:pPr>
        <w:spacing w:line="276" w:lineRule="auto"/>
        <w:ind w:right="-154"/>
        <w:jc w:val="center"/>
        <w:rPr>
          <w:sz w:val="21"/>
          <w:szCs w:val="21"/>
        </w:rPr>
      </w:pP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>Nominations submitted after th</w:t>
      </w:r>
      <w:r w:rsidR="00785D74" w:rsidRPr="00785D74">
        <w:rPr>
          <w:rFonts w:eastAsia="Malgun Gothic" w:cs="Gill Sans Light"/>
          <w:color w:val="7F7F7F" w:themeColor="text1" w:themeTint="80"/>
          <w:sz w:val="21"/>
          <w:szCs w:val="21"/>
        </w:rPr>
        <w:t>is</w:t>
      </w: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 xml:space="preserve"> date will not be </w:t>
      </w:r>
      <w:r w:rsidR="00785D74" w:rsidRPr="00785D74">
        <w:rPr>
          <w:rFonts w:eastAsia="Malgun Gothic" w:cs="Gill Sans Light"/>
          <w:color w:val="7F7F7F" w:themeColor="text1" w:themeTint="80"/>
          <w:sz w:val="21"/>
          <w:szCs w:val="21"/>
        </w:rPr>
        <w:t>consider</w:t>
      </w: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 xml:space="preserve">ed. </w:t>
      </w:r>
      <w:r w:rsidR="00D04074">
        <w:rPr>
          <w:rFonts w:eastAsia="Malgun Gothic" w:cs="Gill Sans Light"/>
          <w:color w:val="7F7F7F" w:themeColor="text1" w:themeTint="80"/>
          <w:sz w:val="21"/>
          <w:szCs w:val="21"/>
        </w:rPr>
        <w:t xml:space="preserve">All sections of </w:t>
      </w:r>
      <w:r w:rsidR="00865365">
        <w:rPr>
          <w:rFonts w:eastAsia="Malgun Gothic" w:cs="Gill Sans Light"/>
          <w:color w:val="7F7F7F" w:themeColor="text1" w:themeTint="80"/>
          <w:sz w:val="21"/>
          <w:szCs w:val="21"/>
        </w:rPr>
        <w:t>the</w:t>
      </w:r>
      <w:r w:rsidR="00D04074">
        <w:rPr>
          <w:rFonts w:eastAsia="Malgun Gothic" w:cs="Gill Sans Light"/>
          <w:color w:val="7F7F7F" w:themeColor="text1" w:themeTint="80"/>
          <w:sz w:val="21"/>
          <w:szCs w:val="21"/>
        </w:rPr>
        <w:t xml:space="preserve"> form must be complete to be a valid entry.</w:t>
      </w:r>
      <w:r w:rsidR="00865365">
        <w:rPr>
          <w:rFonts w:eastAsia="Malgun Gothic" w:cs="Gill Sans Light"/>
          <w:color w:val="7F7F7F" w:themeColor="text1" w:themeTint="80"/>
          <w:sz w:val="21"/>
          <w:szCs w:val="21"/>
        </w:rPr>
        <w:t xml:space="preserve"> Please refer to the nomination guidance for support in completing your nomination.</w:t>
      </w:r>
    </w:p>
    <w:p w14:paraId="7DEC74FA" w14:textId="02B87F8A" w:rsidR="00D77959" w:rsidRPr="00185DF4" w:rsidRDefault="00D77959" w:rsidP="00185DF4">
      <w:pPr>
        <w:pStyle w:val="LIMEsubheading2"/>
      </w:pPr>
      <w:r w:rsidRPr="0063730D">
        <w:t xml:space="preserve">Part 1 </w:t>
      </w:r>
      <w:r w:rsidRPr="0063730D">
        <w:tab/>
        <w:t>About You (Nominator)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42"/>
      </w:tblGrid>
      <w:tr w:rsidR="00D77959" w:rsidRPr="00865365" w14:paraId="164EFB41" w14:textId="77777777" w:rsidTr="001F1AB5">
        <w:tc>
          <w:tcPr>
            <w:tcW w:w="3964" w:type="dxa"/>
          </w:tcPr>
          <w:p w14:paraId="73509D45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Your Name</w:t>
            </w:r>
          </w:p>
        </w:tc>
        <w:tc>
          <w:tcPr>
            <w:tcW w:w="5642" w:type="dxa"/>
          </w:tcPr>
          <w:p w14:paraId="76AE430B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29174A37" w14:textId="77777777" w:rsidTr="001F1AB5">
        <w:tc>
          <w:tcPr>
            <w:tcW w:w="3964" w:type="dxa"/>
          </w:tcPr>
          <w:p w14:paraId="6F09A2A2" w14:textId="281261C9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Your E</w:t>
            </w:r>
            <w:r w:rsidR="00785D74" w:rsidRPr="00865365">
              <w:rPr>
                <w:rFonts w:eastAsia="Malgun Gothic" w:cs="Gill Sans Light"/>
              </w:rPr>
              <w:t>-</w:t>
            </w:r>
            <w:r w:rsidRPr="00865365">
              <w:rPr>
                <w:rFonts w:eastAsia="Malgun Gothic" w:cs="Gill Sans Light"/>
              </w:rPr>
              <w:t>mail Address</w:t>
            </w:r>
          </w:p>
        </w:tc>
        <w:tc>
          <w:tcPr>
            <w:tcW w:w="5642" w:type="dxa"/>
          </w:tcPr>
          <w:p w14:paraId="5FB11FA1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7F0CF130" w14:textId="77777777" w:rsidTr="001F1AB5">
        <w:tc>
          <w:tcPr>
            <w:tcW w:w="3964" w:type="dxa"/>
          </w:tcPr>
          <w:p w14:paraId="7D86FAF1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Your Phone Number</w:t>
            </w:r>
          </w:p>
        </w:tc>
        <w:tc>
          <w:tcPr>
            <w:tcW w:w="5642" w:type="dxa"/>
          </w:tcPr>
          <w:p w14:paraId="3E55DD05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12CDB039" w14:textId="77777777" w:rsidTr="001F1AB5">
        <w:tc>
          <w:tcPr>
            <w:tcW w:w="3964" w:type="dxa"/>
          </w:tcPr>
          <w:p w14:paraId="2E8DBF9E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Your Relationship to the Nominee</w:t>
            </w:r>
          </w:p>
        </w:tc>
        <w:tc>
          <w:tcPr>
            <w:tcW w:w="5642" w:type="dxa"/>
          </w:tcPr>
          <w:p w14:paraId="0EFCC992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</w:tbl>
    <w:p w14:paraId="77EE2770" w14:textId="028E7A44" w:rsidR="001F1AB5" w:rsidRPr="00865365" w:rsidRDefault="00D77959" w:rsidP="001F1AB5">
      <w:pPr>
        <w:pStyle w:val="LIMEsubheading2"/>
        <w:rPr>
          <w:sz w:val="24"/>
          <w:szCs w:val="24"/>
        </w:rPr>
      </w:pPr>
      <w:r w:rsidRPr="00865365">
        <w:rPr>
          <w:sz w:val="24"/>
          <w:szCs w:val="24"/>
        </w:rPr>
        <w:t>Part 2</w:t>
      </w:r>
      <w:r w:rsidR="00865365" w:rsidRPr="00865365">
        <w:rPr>
          <w:sz w:val="24"/>
          <w:szCs w:val="24"/>
        </w:rPr>
        <w:tab/>
      </w:r>
      <w:r w:rsidRPr="00865365">
        <w:rPr>
          <w:sz w:val="24"/>
          <w:szCs w:val="24"/>
        </w:rPr>
        <w:t xml:space="preserve"> </w:t>
      </w:r>
      <w:r w:rsidRPr="00865365">
        <w:rPr>
          <w:sz w:val="24"/>
          <w:szCs w:val="24"/>
        </w:rPr>
        <w:tab/>
        <w:t xml:space="preserve">Who are you nominating?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42"/>
      </w:tblGrid>
      <w:tr w:rsidR="00D77959" w:rsidRPr="00865365" w14:paraId="5DD1A845" w14:textId="77777777" w:rsidTr="00185DF4">
        <w:trPr>
          <w:trHeight w:val="451"/>
        </w:trPr>
        <w:tc>
          <w:tcPr>
            <w:tcW w:w="3964" w:type="dxa"/>
          </w:tcPr>
          <w:p w14:paraId="066BDE64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Name of Individual*</w:t>
            </w:r>
          </w:p>
        </w:tc>
        <w:tc>
          <w:tcPr>
            <w:tcW w:w="5642" w:type="dxa"/>
          </w:tcPr>
          <w:p w14:paraId="733F489D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714800B7" w14:textId="77777777" w:rsidTr="00185DF4">
        <w:tc>
          <w:tcPr>
            <w:tcW w:w="3964" w:type="dxa"/>
          </w:tcPr>
          <w:p w14:paraId="4F313502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 xml:space="preserve">Position* </w:t>
            </w:r>
          </w:p>
        </w:tc>
        <w:tc>
          <w:tcPr>
            <w:tcW w:w="5642" w:type="dxa"/>
          </w:tcPr>
          <w:p w14:paraId="2DCB74AE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34A26CBA" w14:textId="77777777" w:rsidTr="00185DF4">
        <w:tc>
          <w:tcPr>
            <w:tcW w:w="3964" w:type="dxa"/>
          </w:tcPr>
          <w:p w14:paraId="72504D96" w14:textId="280FE864" w:rsidR="00D77959" w:rsidRPr="00865365" w:rsidRDefault="00865365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Team/</w:t>
            </w:r>
            <w:r w:rsidR="00D77959" w:rsidRPr="00865365">
              <w:rPr>
                <w:rFonts w:eastAsia="Malgun Gothic" w:cs="Gill Sans Light"/>
              </w:rPr>
              <w:t>Service Name</w:t>
            </w:r>
          </w:p>
        </w:tc>
        <w:tc>
          <w:tcPr>
            <w:tcW w:w="5642" w:type="dxa"/>
          </w:tcPr>
          <w:p w14:paraId="0DBD5CEB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865365" w:rsidRPr="00865365" w14:paraId="1CFEE40E" w14:textId="77777777" w:rsidTr="00185DF4">
        <w:tc>
          <w:tcPr>
            <w:tcW w:w="3964" w:type="dxa"/>
          </w:tcPr>
          <w:p w14:paraId="4451D350" w14:textId="07EF80D3" w:rsidR="00865365" w:rsidRPr="00865365" w:rsidRDefault="00865365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University/Institution Name</w:t>
            </w:r>
          </w:p>
        </w:tc>
        <w:tc>
          <w:tcPr>
            <w:tcW w:w="5642" w:type="dxa"/>
          </w:tcPr>
          <w:p w14:paraId="12247DE8" w14:textId="77777777" w:rsidR="00865365" w:rsidRPr="00865365" w:rsidRDefault="00865365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24A6008A" w14:textId="77777777" w:rsidTr="00185DF4">
        <w:tc>
          <w:tcPr>
            <w:tcW w:w="3964" w:type="dxa"/>
          </w:tcPr>
          <w:p w14:paraId="18E42C9B" w14:textId="643E3170" w:rsidR="00D77959" w:rsidRPr="00865365" w:rsidRDefault="001C6AB1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Contact E</w:t>
            </w:r>
            <w:r w:rsidR="00785D74" w:rsidRPr="00865365">
              <w:rPr>
                <w:rFonts w:eastAsia="Malgun Gothic" w:cs="Gill Sans Light"/>
              </w:rPr>
              <w:t>-</w:t>
            </w:r>
            <w:r w:rsidRPr="00865365">
              <w:rPr>
                <w:rFonts w:eastAsia="Malgun Gothic" w:cs="Gill Sans Light"/>
              </w:rPr>
              <w:t>mail A</w:t>
            </w:r>
            <w:r w:rsidR="00D77959" w:rsidRPr="00865365">
              <w:rPr>
                <w:rFonts w:eastAsia="Malgun Gothic" w:cs="Gill Sans Light"/>
              </w:rPr>
              <w:t>ddress</w:t>
            </w:r>
          </w:p>
        </w:tc>
        <w:tc>
          <w:tcPr>
            <w:tcW w:w="5642" w:type="dxa"/>
          </w:tcPr>
          <w:p w14:paraId="04900895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D77959" w:rsidRPr="00865365" w14:paraId="5ABBCF74" w14:textId="77777777" w:rsidTr="00185DF4">
        <w:tc>
          <w:tcPr>
            <w:tcW w:w="3964" w:type="dxa"/>
          </w:tcPr>
          <w:p w14:paraId="0F6F81C2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Contact Phone Number</w:t>
            </w:r>
          </w:p>
        </w:tc>
        <w:tc>
          <w:tcPr>
            <w:tcW w:w="5642" w:type="dxa"/>
          </w:tcPr>
          <w:p w14:paraId="43D197DD" w14:textId="77777777" w:rsidR="00D77959" w:rsidRPr="00865365" w:rsidRDefault="00D77959" w:rsidP="001C6AB1">
            <w:pPr>
              <w:rPr>
                <w:rFonts w:eastAsia="Malgun Gothic" w:cs="Gill Sans Light"/>
              </w:rPr>
            </w:pPr>
          </w:p>
        </w:tc>
      </w:tr>
      <w:tr w:rsidR="00865365" w:rsidRPr="00865365" w14:paraId="6D7D22E2" w14:textId="77777777" w:rsidTr="00185DF4">
        <w:tc>
          <w:tcPr>
            <w:tcW w:w="3964" w:type="dxa"/>
          </w:tcPr>
          <w:p w14:paraId="36E3F4E6" w14:textId="4072ADCA" w:rsidR="00865365" w:rsidRPr="00865365" w:rsidRDefault="00865365" w:rsidP="001C6AB1">
            <w:pPr>
              <w:rPr>
                <w:rFonts w:eastAsia="Malgun Gothic" w:cs="Gill Sans Light"/>
              </w:rPr>
            </w:pPr>
            <w:r w:rsidRPr="00865365">
              <w:rPr>
                <w:rFonts w:eastAsia="Malgun Gothic" w:cs="Gill Sans Light"/>
              </w:rPr>
              <w:t>Please confirm whether the nominee(s) have been trained as SVLOs/SVMLOs</w:t>
            </w:r>
          </w:p>
        </w:tc>
        <w:tc>
          <w:tcPr>
            <w:tcW w:w="5642" w:type="dxa"/>
          </w:tcPr>
          <w:p w14:paraId="6236DB04" w14:textId="77777777" w:rsidR="00865365" w:rsidRPr="00865365" w:rsidRDefault="00865365" w:rsidP="001C6AB1">
            <w:pPr>
              <w:rPr>
                <w:rFonts w:eastAsia="Malgun Gothic" w:cs="Gill Sans Light"/>
              </w:rPr>
            </w:pPr>
          </w:p>
        </w:tc>
      </w:tr>
    </w:tbl>
    <w:p w14:paraId="72126AA2" w14:textId="1F8AFB02" w:rsidR="00185DF4" w:rsidRPr="00865365" w:rsidRDefault="001C6AB1" w:rsidP="00185DF4">
      <w:pPr>
        <w:rPr>
          <w:bCs/>
          <w:sz w:val="16"/>
          <w:szCs w:val="16"/>
        </w:rPr>
      </w:pPr>
      <w:r w:rsidRPr="00865365">
        <w:rPr>
          <w:bCs/>
          <w:sz w:val="16"/>
          <w:szCs w:val="16"/>
        </w:rPr>
        <w:t xml:space="preserve">(*leave blank if nominating a </w:t>
      </w:r>
      <w:r w:rsidR="00865365" w:rsidRPr="00865365">
        <w:rPr>
          <w:bCs/>
          <w:sz w:val="16"/>
          <w:szCs w:val="16"/>
        </w:rPr>
        <w:t>Team/</w:t>
      </w:r>
      <w:r w:rsidRPr="00865365">
        <w:rPr>
          <w:bCs/>
          <w:sz w:val="16"/>
          <w:szCs w:val="16"/>
        </w:rPr>
        <w:t>Service)</w:t>
      </w:r>
    </w:p>
    <w:p w14:paraId="4791AC5B" w14:textId="33FCE859" w:rsidR="00D77959" w:rsidRPr="00185DF4" w:rsidRDefault="00D77959" w:rsidP="00185DF4">
      <w:pPr>
        <w:pStyle w:val="LIMEsubheading2"/>
        <w:rPr>
          <w:rFonts w:eastAsia="Malgun Gothic" w:cs="Gill Sans Light"/>
        </w:rPr>
      </w:pPr>
      <w:r>
        <w:t>Part 3</w:t>
      </w:r>
      <w:r w:rsidR="00865365">
        <w:tab/>
      </w:r>
      <w:r>
        <w:t xml:space="preserve">  </w:t>
      </w:r>
      <w:r w:rsidR="00865365">
        <w:tab/>
      </w:r>
      <w:r w:rsidRPr="0063730D">
        <w:t xml:space="preserve">Which LimeLight Award are you nominating them for? </w:t>
      </w:r>
    </w:p>
    <w:p w14:paraId="3A8E014A" w14:textId="3F4F18D8" w:rsidR="00D77959" w:rsidRPr="00865365" w:rsidRDefault="00D77959" w:rsidP="00D77959">
      <w:pPr>
        <w:rPr>
          <w:rFonts w:eastAsia="Malgun Gothic" w:cs="Gill Sans Light"/>
          <w:bCs/>
          <w:sz w:val="16"/>
          <w:szCs w:val="16"/>
        </w:rPr>
      </w:pPr>
      <w:r w:rsidRPr="00865365">
        <w:rPr>
          <w:rFonts w:eastAsia="Malgun Gothic" w:cs="Gill Sans Light"/>
          <w:bCs/>
          <w:sz w:val="16"/>
          <w:szCs w:val="16"/>
        </w:rPr>
        <w:t>(Please mark with an X)</w:t>
      </w:r>
    </w:p>
    <w:p w14:paraId="74D452BD" w14:textId="77777777" w:rsidR="001C6AB1" w:rsidRDefault="001C6AB1" w:rsidP="001C6AB1">
      <w:pPr>
        <w:pStyle w:val="z-TopofForm"/>
      </w:pPr>
      <w:r>
        <w:t>Top of Form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D77959" w:rsidRPr="0063730D" w14:paraId="138225AC" w14:textId="77777777" w:rsidTr="00185DF4">
        <w:trPr>
          <w:trHeight w:val="451"/>
        </w:trPr>
        <w:tc>
          <w:tcPr>
            <w:tcW w:w="8613" w:type="dxa"/>
          </w:tcPr>
          <w:p w14:paraId="10771B38" w14:textId="65797AAA" w:rsidR="00D77959" w:rsidRPr="00185DF4" w:rsidRDefault="00865365" w:rsidP="00185DF4">
            <w:pPr>
              <w:pStyle w:val="LIMEsubheading2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Saskia Jones Award</w:t>
            </w:r>
            <w:r w:rsidR="00D77959" w:rsidRPr="00185DF4">
              <w:rPr>
                <w:b w:val="0"/>
                <w:color w:val="000000" w:themeColor="text1"/>
                <w:sz w:val="24"/>
                <w:szCs w:val="24"/>
              </w:rPr>
              <w:t xml:space="preserve"> for Outstanding Achievement by 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SVLO/SVMLO</w:t>
            </w:r>
          </w:p>
        </w:tc>
        <w:tc>
          <w:tcPr>
            <w:tcW w:w="993" w:type="dxa"/>
            <w:vAlign w:val="center"/>
          </w:tcPr>
          <w:p w14:paraId="445BDEE1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  <w:tr w:rsidR="00D77959" w:rsidRPr="0063730D" w14:paraId="1DE11109" w14:textId="77777777" w:rsidTr="00185DF4">
        <w:tc>
          <w:tcPr>
            <w:tcW w:w="8613" w:type="dxa"/>
          </w:tcPr>
          <w:p w14:paraId="02EBF95A" w14:textId="4086A632" w:rsidR="00D77959" w:rsidRPr="00185DF4" w:rsidRDefault="00D77959" w:rsidP="00185DF4">
            <w:pPr>
              <w:pStyle w:val="LIMEsubheading2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185DF4">
              <w:rPr>
                <w:b w:val="0"/>
                <w:color w:val="000000" w:themeColor="text1"/>
                <w:sz w:val="24"/>
                <w:szCs w:val="24"/>
              </w:rPr>
              <w:t>Award for Outstanding Achievement by a</w:t>
            </w:r>
            <w:r w:rsidR="00865365">
              <w:rPr>
                <w:b w:val="0"/>
                <w:color w:val="000000" w:themeColor="text1"/>
                <w:sz w:val="24"/>
                <w:szCs w:val="24"/>
              </w:rPr>
              <w:t xml:space="preserve"> SVLO/SVMLO Team or Service </w:t>
            </w:r>
          </w:p>
        </w:tc>
        <w:tc>
          <w:tcPr>
            <w:tcW w:w="993" w:type="dxa"/>
            <w:vAlign w:val="center"/>
          </w:tcPr>
          <w:p w14:paraId="31C99836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  <w:tr w:rsidR="00D77959" w:rsidRPr="0063730D" w14:paraId="647DAE98" w14:textId="77777777" w:rsidTr="00185DF4">
        <w:tc>
          <w:tcPr>
            <w:tcW w:w="8613" w:type="dxa"/>
          </w:tcPr>
          <w:p w14:paraId="01A7262E" w14:textId="0539CC7E" w:rsidR="00D77959" w:rsidRPr="00185DF4" w:rsidRDefault="00D77959" w:rsidP="00185DF4">
            <w:pPr>
              <w:pStyle w:val="LIMEsubheading2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185DF4">
              <w:rPr>
                <w:b w:val="0"/>
                <w:color w:val="000000" w:themeColor="text1"/>
                <w:sz w:val="24"/>
                <w:szCs w:val="24"/>
              </w:rPr>
              <w:t xml:space="preserve">Award for Inspirational </w:t>
            </w:r>
            <w:r w:rsidR="00865365">
              <w:rPr>
                <w:b w:val="0"/>
                <w:color w:val="000000" w:themeColor="text1"/>
                <w:sz w:val="24"/>
                <w:szCs w:val="24"/>
              </w:rPr>
              <w:t>SVLO/SVMLO</w:t>
            </w:r>
            <w:r w:rsidRPr="00185DF4">
              <w:rPr>
                <w:b w:val="0"/>
                <w:color w:val="000000" w:themeColor="text1"/>
                <w:sz w:val="24"/>
                <w:szCs w:val="24"/>
              </w:rPr>
              <w:t xml:space="preserve"> Manage</w:t>
            </w:r>
            <w:r w:rsidR="00865365">
              <w:rPr>
                <w:b w:val="0"/>
                <w:color w:val="000000" w:themeColor="text1"/>
                <w:sz w:val="24"/>
                <w:szCs w:val="24"/>
              </w:rPr>
              <w:t>r or Lead</w:t>
            </w:r>
          </w:p>
        </w:tc>
        <w:tc>
          <w:tcPr>
            <w:tcW w:w="993" w:type="dxa"/>
            <w:vAlign w:val="center"/>
          </w:tcPr>
          <w:p w14:paraId="0470551B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</w:tbl>
    <w:p w14:paraId="449FF4FD" w14:textId="77777777" w:rsidR="001C6AB1" w:rsidRDefault="001C6AB1">
      <w:pPr>
        <w:pStyle w:val="z-BottomofForm"/>
      </w:pPr>
      <w:r>
        <w:lastRenderedPageBreak/>
        <w:t>Bottom of Form</w:t>
      </w:r>
    </w:p>
    <w:p w14:paraId="47865A7D" w14:textId="77777777" w:rsidR="00D77959" w:rsidRPr="0063730D" w:rsidRDefault="00D77959" w:rsidP="00D77959">
      <w:pPr>
        <w:rPr>
          <w:rFonts w:eastAsia="Malgun Gothic" w:cs="Gill Sans Light"/>
        </w:rPr>
      </w:pPr>
    </w:p>
    <w:p w14:paraId="084A3951" w14:textId="172A840B" w:rsidR="00D77959" w:rsidRPr="0063730D" w:rsidRDefault="00D77959" w:rsidP="001F1AB5">
      <w:pPr>
        <w:pStyle w:val="LIMEsubheading2"/>
      </w:pPr>
      <w:r>
        <w:t>Part 4</w:t>
      </w:r>
      <w:r w:rsidR="00865365">
        <w:tab/>
      </w:r>
      <w:r>
        <w:t xml:space="preserve"> </w:t>
      </w:r>
      <w:r w:rsidR="00865365">
        <w:tab/>
      </w:r>
      <w:r w:rsidR="00C03011">
        <w:t>Tell us why the</w:t>
      </w:r>
      <w:r w:rsidRPr="0063730D">
        <w:t xml:space="preserve"> Nominee(s) </w:t>
      </w:r>
      <w:r w:rsidR="00C03011">
        <w:t xml:space="preserve">should </w:t>
      </w:r>
      <w:r w:rsidRPr="0063730D">
        <w:t>win the award</w:t>
      </w:r>
      <w:r w:rsidR="00C03011">
        <w:t>.</w:t>
      </w:r>
      <w:r w:rsidRPr="0063730D">
        <w:t xml:space="preserve"> </w:t>
      </w:r>
    </w:p>
    <w:p w14:paraId="7857CE75" w14:textId="7242E55A" w:rsidR="00D77959" w:rsidRPr="00865365" w:rsidRDefault="00D77959" w:rsidP="00D77959">
      <w:pPr>
        <w:rPr>
          <w:sz w:val="16"/>
          <w:szCs w:val="16"/>
        </w:rPr>
      </w:pPr>
      <w:r w:rsidRPr="00865365">
        <w:rPr>
          <w:sz w:val="16"/>
          <w:szCs w:val="16"/>
        </w:rPr>
        <w:t>(</w:t>
      </w:r>
      <w:r w:rsidR="00C03011" w:rsidRPr="00865365">
        <w:rPr>
          <w:sz w:val="16"/>
          <w:szCs w:val="16"/>
        </w:rPr>
        <w:t>No</w:t>
      </w:r>
      <w:r w:rsidRPr="00865365">
        <w:rPr>
          <w:sz w:val="16"/>
          <w:szCs w:val="16"/>
        </w:rPr>
        <w:t xml:space="preserve"> more than 400 words)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D77959" w:rsidRPr="0063730D" w14:paraId="7EC6BF76" w14:textId="77777777" w:rsidTr="004874A2">
        <w:trPr>
          <w:trHeight w:val="7902"/>
        </w:trPr>
        <w:tc>
          <w:tcPr>
            <w:tcW w:w="9606" w:type="dxa"/>
          </w:tcPr>
          <w:p w14:paraId="5B985A22" w14:textId="77777777" w:rsidR="00D77959" w:rsidRPr="0063730D" w:rsidRDefault="00D77959" w:rsidP="001F1AB5">
            <w:pPr>
              <w:jc w:val="both"/>
              <w:rPr>
                <w:rFonts w:eastAsia="Malgun Gothic" w:cs="Gill Sans Light"/>
              </w:rPr>
            </w:pPr>
          </w:p>
        </w:tc>
      </w:tr>
    </w:tbl>
    <w:p w14:paraId="29AC0E66" w14:textId="77777777" w:rsidR="00F340B0" w:rsidRPr="001F2D67" w:rsidRDefault="00F340B0" w:rsidP="00F340B0">
      <w:pPr>
        <w:spacing w:line="276" w:lineRule="auto"/>
        <w:ind w:right="-631"/>
        <w:jc w:val="center"/>
        <w:outlineLvl w:val="0"/>
        <w:rPr>
          <w:rFonts w:cs="Gill Sans Light"/>
          <w:color w:val="000000" w:themeColor="text1"/>
        </w:rPr>
      </w:pPr>
    </w:p>
    <w:p w14:paraId="48B134B3" w14:textId="77777777" w:rsidR="005A3127" w:rsidRPr="009C158D" w:rsidRDefault="00457599" w:rsidP="003F4AA8">
      <w:pPr>
        <w:pStyle w:val="LIMEheading1"/>
        <w:rPr>
          <w:lang w:eastAsia="en-GB"/>
        </w:rPr>
      </w:pPr>
      <w:r>
        <w:rPr>
          <w:lang w:eastAsia="en-GB"/>
        </w:rPr>
        <w:t xml:space="preserve"> </w:t>
      </w:r>
    </w:p>
    <w:sectPr w:rsidR="005A3127" w:rsidRPr="009C158D" w:rsidSect="00457599"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851" w:right="851" w:bottom="85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1EA1" w14:textId="77777777" w:rsidR="00055836" w:rsidRDefault="00055836">
      <w:pPr>
        <w:spacing w:before="0" w:line="240" w:lineRule="auto"/>
      </w:pPr>
      <w:r>
        <w:separator/>
      </w:r>
    </w:p>
  </w:endnote>
  <w:endnote w:type="continuationSeparator" w:id="0">
    <w:p w14:paraId="00A3764A" w14:textId="77777777" w:rsidR="00055836" w:rsidRDefault="000558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9033699"/>
      <w:docPartObj>
        <w:docPartGallery w:val="Page Numbers (Bottom of Page)"/>
        <w:docPartUnique/>
      </w:docPartObj>
    </w:sdtPr>
    <w:sdtContent>
      <w:p w14:paraId="6A8B30EA" w14:textId="77777777" w:rsidR="001F1AB5" w:rsidRDefault="001F1AB5" w:rsidP="0045759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4269205"/>
      <w:docPartObj>
        <w:docPartGallery w:val="Page Numbers (Bottom of Page)"/>
        <w:docPartUnique/>
      </w:docPartObj>
    </w:sdtPr>
    <w:sdtContent>
      <w:p w14:paraId="78E06868" w14:textId="77777777" w:rsidR="001F1AB5" w:rsidRDefault="001F1AB5" w:rsidP="00457599">
        <w:pPr>
          <w:pStyle w:val="Footer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25118" w14:textId="77777777" w:rsidR="001F1AB5" w:rsidRDefault="001F1AB5" w:rsidP="00457599">
    <w:pPr>
      <w:pStyle w:val="Footer"/>
      <w:rPr>
        <w:rStyle w:val="PageNumber"/>
      </w:rPr>
    </w:pPr>
  </w:p>
  <w:p w14:paraId="5DBDF489" w14:textId="77777777" w:rsidR="001F1AB5" w:rsidRDefault="001F1AB5" w:rsidP="0045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A2C" w14:textId="77777777" w:rsidR="001F1AB5" w:rsidRPr="004A349A" w:rsidRDefault="001F1AB5" w:rsidP="00785D74">
    <w:pPr>
      <w:pStyle w:val="Footer"/>
      <w:numPr>
        <w:ilvl w:val="0"/>
        <w:numId w:val="0"/>
      </w:numPr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E33" w14:textId="77777777" w:rsidR="001F1AB5" w:rsidRDefault="001F1AB5" w:rsidP="00785D74">
    <w:pPr>
      <w:pStyle w:val="Footer"/>
      <w:numPr>
        <w:ilvl w:val="0"/>
        <w:numId w:val="0"/>
      </w:numPr>
      <w:ind w:left="9498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F43089" wp14:editId="0CF6AB06">
          <wp:simplePos x="0" y="0"/>
          <wp:positionH relativeFrom="column">
            <wp:posOffset>-8343900</wp:posOffset>
          </wp:positionH>
          <wp:positionV relativeFrom="paragraph">
            <wp:posOffset>-5250815</wp:posOffset>
          </wp:positionV>
          <wp:extent cx="15135860" cy="58439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alphaModFix amt="37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5860" cy="584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56D6" w14:textId="77777777" w:rsidR="00055836" w:rsidRDefault="00055836">
      <w:pPr>
        <w:spacing w:before="0" w:line="240" w:lineRule="auto"/>
      </w:pPr>
      <w:r>
        <w:separator/>
      </w:r>
    </w:p>
  </w:footnote>
  <w:footnote w:type="continuationSeparator" w:id="0">
    <w:p w14:paraId="782A5999" w14:textId="77777777" w:rsidR="00055836" w:rsidRDefault="000558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AF9" w14:textId="77777777" w:rsidR="001F1AB5" w:rsidRDefault="001F1AB5" w:rsidP="004575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239.5pt;height:189.6pt;visibility:visible;mso-wrap-style:square" o:bullet="t">
        <v:imagedata r:id="rId1" o:title=""/>
      </v:shape>
    </w:pict>
  </w:numPicBullet>
  <w:abstractNum w:abstractNumId="0" w15:restartNumberingAfterBreak="0">
    <w:nsid w:val="09B47188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983"/>
    <w:multiLevelType w:val="hybridMultilevel"/>
    <w:tmpl w:val="CEC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2AF"/>
    <w:multiLevelType w:val="hybridMultilevel"/>
    <w:tmpl w:val="C17C4DCC"/>
    <w:lvl w:ilvl="0" w:tplc="73EEFFAA">
      <w:numFmt w:val="bullet"/>
      <w:lvlText w:val="•"/>
      <w:lvlJc w:val="left"/>
      <w:pPr>
        <w:ind w:left="2345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CED2D65"/>
    <w:multiLevelType w:val="hybridMultilevel"/>
    <w:tmpl w:val="530A3CBA"/>
    <w:lvl w:ilvl="0" w:tplc="0A7A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359"/>
    <w:multiLevelType w:val="hybridMultilevel"/>
    <w:tmpl w:val="E93EABA6"/>
    <w:lvl w:ilvl="0" w:tplc="838A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EB9"/>
    <w:multiLevelType w:val="hybridMultilevel"/>
    <w:tmpl w:val="7778B562"/>
    <w:lvl w:ilvl="0" w:tplc="0EA881DE">
      <w:start w:val="1"/>
      <w:numFmt w:val="bullet"/>
      <w:pStyle w:val="Footer"/>
      <w:lvlText w:val=""/>
      <w:lvlPicBulletId w:val="0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DE307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1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E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153F02"/>
    <w:multiLevelType w:val="hybridMultilevel"/>
    <w:tmpl w:val="B1580ED4"/>
    <w:lvl w:ilvl="0" w:tplc="46FA70AA">
      <w:start w:val="1"/>
      <w:numFmt w:val="bullet"/>
      <w:pStyle w:val="LIMEbullet"/>
      <w:lvlText w:val="•"/>
      <w:lvlJc w:val="left"/>
      <w:pPr>
        <w:tabs>
          <w:tab w:val="num" w:pos="285"/>
        </w:tabs>
        <w:ind w:left="284" w:hanging="284"/>
      </w:pPr>
      <w:rPr>
        <w:rFonts w:ascii="Symbol" w:hAnsi="Symbol" w:hint="default"/>
        <w:b/>
        <w:i w:val="0"/>
        <w:color w:val="92BB5E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6C8B"/>
    <w:multiLevelType w:val="hybridMultilevel"/>
    <w:tmpl w:val="3C68D19A"/>
    <w:lvl w:ilvl="0" w:tplc="7EBA396A">
      <w:start w:val="1"/>
      <w:numFmt w:val="decimal"/>
      <w:pStyle w:val="LIMEnor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99B"/>
    <w:multiLevelType w:val="hybridMultilevel"/>
    <w:tmpl w:val="1F3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93994"/>
    <w:multiLevelType w:val="multilevel"/>
    <w:tmpl w:val="3524E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E3096"/>
    <w:multiLevelType w:val="hybridMultilevel"/>
    <w:tmpl w:val="38545D90"/>
    <w:lvl w:ilvl="0" w:tplc="184A1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6398">
    <w:abstractNumId w:val="6"/>
  </w:num>
  <w:num w:numId="2" w16cid:durableId="1112943701">
    <w:abstractNumId w:val="7"/>
  </w:num>
  <w:num w:numId="3" w16cid:durableId="289868794">
    <w:abstractNumId w:val="5"/>
  </w:num>
  <w:num w:numId="4" w16cid:durableId="1493443710">
    <w:abstractNumId w:val="2"/>
  </w:num>
  <w:num w:numId="5" w16cid:durableId="1005982954">
    <w:abstractNumId w:val="8"/>
  </w:num>
  <w:num w:numId="6" w16cid:durableId="656610944">
    <w:abstractNumId w:val="4"/>
  </w:num>
  <w:num w:numId="7" w16cid:durableId="460877699">
    <w:abstractNumId w:val="1"/>
  </w:num>
  <w:num w:numId="8" w16cid:durableId="1376933426">
    <w:abstractNumId w:val="0"/>
  </w:num>
  <w:num w:numId="9" w16cid:durableId="1451506865">
    <w:abstractNumId w:val="3"/>
  </w:num>
  <w:num w:numId="10" w16cid:durableId="627202994">
    <w:abstractNumId w:val="10"/>
  </w:num>
  <w:num w:numId="11" w16cid:durableId="508377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B0"/>
    <w:rsid w:val="00055836"/>
    <w:rsid w:val="001502AE"/>
    <w:rsid w:val="00185DF4"/>
    <w:rsid w:val="001C6AB1"/>
    <w:rsid w:val="001F1AB5"/>
    <w:rsid w:val="003F4AA8"/>
    <w:rsid w:val="00457599"/>
    <w:rsid w:val="004874A2"/>
    <w:rsid w:val="00516B89"/>
    <w:rsid w:val="005A3127"/>
    <w:rsid w:val="00685686"/>
    <w:rsid w:val="00757B9A"/>
    <w:rsid w:val="00785D74"/>
    <w:rsid w:val="007A110F"/>
    <w:rsid w:val="00865365"/>
    <w:rsid w:val="008B6EB0"/>
    <w:rsid w:val="00927D67"/>
    <w:rsid w:val="00941F6B"/>
    <w:rsid w:val="009F386A"/>
    <w:rsid w:val="00A2434F"/>
    <w:rsid w:val="00A715E5"/>
    <w:rsid w:val="00B90A50"/>
    <w:rsid w:val="00BC448B"/>
    <w:rsid w:val="00C03011"/>
    <w:rsid w:val="00D04074"/>
    <w:rsid w:val="00D21404"/>
    <w:rsid w:val="00D77959"/>
    <w:rsid w:val="00D928AB"/>
    <w:rsid w:val="00DB79D1"/>
    <w:rsid w:val="00F03422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AFC4"/>
  <w14:defaultImageDpi w14:val="300"/>
  <w15:docId w15:val="{DA5128C1-1588-014E-A388-AA4855C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Light" w:eastAsiaTheme="minorEastAsia" w:hAnsi="Gill Sans Light" w:cs="Gill Sans Light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5A3127"/>
    <w:pPr>
      <w:suppressAutoHyphens/>
      <w:spacing w:before="160" w:line="300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MEbullet">
    <w:name w:val="LIME bullet"/>
    <w:basedOn w:val="Normal"/>
    <w:qFormat/>
    <w:rsid w:val="00941F6B"/>
    <w:pPr>
      <w:numPr>
        <w:numId w:val="1"/>
      </w:numPr>
      <w:tabs>
        <w:tab w:val="left" w:pos="1985"/>
      </w:tabs>
      <w:spacing w:before="40"/>
    </w:pPr>
    <w:rPr>
      <w:rFonts w:eastAsia="MS Gothic"/>
      <w:color w:val="000000"/>
      <w:szCs w:val="64"/>
    </w:rPr>
  </w:style>
  <w:style w:type="paragraph" w:customStyle="1" w:styleId="LIMEheading1">
    <w:name w:val="LIME heading 1"/>
    <w:basedOn w:val="Normal"/>
    <w:qFormat/>
    <w:rsid w:val="00941F6B"/>
    <w:rPr>
      <w:rFonts w:eastAsia="MS Gothic"/>
      <w:color w:val="636463"/>
      <w:sz w:val="52"/>
      <w:szCs w:val="64"/>
    </w:rPr>
  </w:style>
  <w:style w:type="paragraph" w:customStyle="1" w:styleId="LIMEnormal">
    <w:name w:val="LIME normal"/>
    <w:basedOn w:val="Normal"/>
    <w:qFormat/>
    <w:rsid w:val="00941F6B"/>
    <w:pPr>
      <w:numPr>
        <w:numId w:val="2"/>
      </w:numPr>
      <w:tabs>
        <w:tab w:val="left" w:pos="1985"/>
      </w:tabs>
    </w:pPr>
    <w:rPr>
      <w:rFonts w:eastAsia="MS Gothic"/>
      <w:color w:val="000000"/>
      <w:szCs w:val="64"/>
    </w:rPr>
  </w:style>
  <w:style w:type="paragraph" w:customStyle="1" w:styleId="LIMEsubheading1">
    <w:name w:val="LIME subheading 1"/>
    <w:basedOn w:val="Normal"/>
    <w:qFormat/>
    <w:rsid w:val="00941F6B"/>
    <w:pPr>
      <w:spacing w:before="400"/>
    </w:pPr>
    <w:rPr>
      <w:rFonts w:eastAsia="MS Gothic"/>
      <w:b/>
      <w:color w:val="636463"/>
      <w:sz w:val="28"/>
      <w:szCs w:val="64"/>
    </w:rPr>
  </w:style>
  <w:style w:type="paragraph" w:customStyle="1" w:styleId="LIMEsubheading2">
    <w:name w:val="LIME subheading 2"/>
    <w:basedOn w:val="Normal"/>
    <w:qFormat/>
    <w:rsid w:val="00941F6B"/>
    <w:pPr>
      <w:spacing w:before="280"/>
    </w:pPr>
    <w:rPr>
      <w:rFonts w:eastAsia="MS Gothic"/>
      <w:b/>
      <w:color w:val="92BB5E"/>
      <w:sz w:val="25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2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22"/>
    <w:rPr>
      <w:rFonts w:ascii="Lucida Grande" w:eastAsia="Cambria" w:hAnsi="Lucida Grande" w:cs="Lucida Grande"/>
      <w:sz w:val="18"/>
      <w:szCs w:val="18"/>
    </w:rPr>
  </w:style>
  <w:style w:type="character" w:styleId="PageNumber">
    <w:name w:val="page number"/>
    <w:uiPriority w:val="99"/>
    <w:unhideWhenUsed/>
    <w:qFormat/>
    <w:rsid w:val="005A3127"/>
    <w:rPr>
      <w:rFonts w:ascii="Arial" w:hAnsi="Arial"/>
      <w:b/>
      <w:i w:val="0"/>
      <w:color w:val="92BB5E"/>
      <w:sz w:val="24"/>
    </w:rPr>
  </w:style>
  <w:style w:type="paragraph" w:styleId="Footer">
    <w:name w:val="footer"/>
    <w:basedOn w:val="Normal"/>
    <w:link w:val="FooterChar"/>
    <w:autoRedefine/>
    <w:qFormat/>
    <w:rsid w:val="005A3127"/>
    <w:pPr>
      <w:numPr>
        <w:numId w:val="3"/>
      </w:numPr>
      <w:tabs>
        <w:tab w:val="clear" w:pos="9858"/>
        <w:tab w:val="right" w:pos="8505"/>
        <w:tab w:val="right" w:pos="9072"/>
      </w:tabs>
      <w:spacing w:before="120" w:after="120"/>
      <w:ind w:left="720" w:right="360"/>
      <w:jc w:val="right"/>
    </w:pPr>
    <w:rPr>
      <w:rFonts w:eastAsia="Times New Roman" w:cs="Arial"/>
      <w:i/>
      <w:iCs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5A3127"/>
    <w:rPr>
      <w:rFonts w:ascii="Arial" w:eastAsia="Times New Roman" w:hAnsi="Arial" w:cs="Arial"/>
      <w:i/>
      <w:iCs/>
      <w:color w:val="000000" w:themeColor="text1"/>
      <w:sz w:val="16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312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27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4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0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40B0"/>
    <w:pPr>
      <w:suppressAutoHyphens w:val="0"/>
      <w:spacing w:before="0" w:line="240" w:lineRule="auto"/>
      <w:ind w:left="720"/>
      <w:contextualSpacing/>
    </w:pPr>
    <w:rPr>
      <w:rFonts w:asciiTheme="minorHAnsi" w:hAnsiTheme="minorHAns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959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AB1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AB1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AB1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AB1"/>
    <w:rPr>
      <w:rFonts w:ascii="Arial" w:eastAsiaTheme="minorHAnsi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5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iversities@limeculture.co.uk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dewdney-york:Dropbox%20(LimeCulture%20CIC):6.%20LimeCulture%20Office:LC%20Branding%20Toolkit:2.%20Branded%20Templates:3.%20Single%20page%20documents:LimeCultur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Macintosh%20HD:Users:beckydewdney-york:Dropbox%20(LimeCulture%20CIC):6.%20LimeCulture%20Office:LC%20Branding%20Toolkit:2.%20Branded%20Templates:3.%20Single%20page%20documents:LimeCulture%20Agenda%20Template.dotx</Template>
  <TotalTime>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Becky York</dc:creator>
  <cp:keywords/>
  <dc:description/>
  <cp:lastModifiedBy>Sam Whyte</cp:lastModifiedBy>
  <cp:revision>3</cp:revision>
  <dcterms:created xsi:type="dcterms:W3CDTF">2023-06-13T19:22:00Z</dcterms:created>
  <dcterms:modified xsi:type="dcterms:W3CDTF">2023-06-13T19:22:00Z</dcterms:modified>
</cp:coreProperties>
</file>