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005F" w14:textId="77777777" w:rsidR="00F340B0" w:rsidRPr="001F1AB5" w:rsidRDefault="001C6AB1" w:rsidP="001F1AB5">
      <w:pPr>
        <w:pStyle w:val="LIMEnormal"/>
        <w:numPr>
          <w:ilvl w:val="0"/>
          <w:numId w:val="0"/>
        </w:numPr>
        <w:rPr>
          <w:b/>
          <w:bCs/>
          <w:color w:val="686868"/>
          <w:sz w:val="40"/>
          <w:szCs w:val="1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3F821B" wp14:editId="0C6F1FCD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618615" cy="702945"/>
            <wp:effectExtent l="0" t="0" r="698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eLight logo g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0B0">
        <w:rPr>
          <w:noProof/>
        </w:rPr>
        <w:drawing>
          <wp:inline distT="0" distB="0" distL="0" distR="0" wp14:anchorId="1E23B4B8" wp14:editId="5AD8C7FD">
            <wp:extent cx="2286000" cy="650826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E logo green CMY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4" cy="65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83778" w14:textId="4A04191C" w:rsidR="00D77959" w:rsidRPr="0063730D" w:rsidRDefault="00D77959" w:rsidP="001F1AB5">
      <w:pPr>
        <w:pStyle w:val="LIMEsubheading1"/>
        <w:spacing w:line="240" w:lineRule="auto"/>
        <w:jc w:val="center"/>
      </w:pPr>
      <w:proofErr w:type="spellStart"/>
      <w:r>
        <w:rPr>
          <w:rFonts w:hint="cs"/>
        </w:rPr>
        <w:t>LimeLight</w:t>
      </w:r>
      <w:proofErr w:type="spellEnd"/>
      <w:r>
        <w:rPr>
          <w:rFonts w:hint="cs"/>
        </w:rPr>
        <w:t xml:space="preserve"> Awards 202</w:t>
      </w:r>
      <w:r w:rsidR="003A7CD4">
        <w:t>4</w:t>
      </w:r>
    </w:p>
    <w:p w14:paraId="2CF4D335" w14:textId="77777777" w:rsidR="001C6AB1" w:rsidRDefault="00D77959" w:rsidP="001F1AB5">
      <w:pPr>
        <w:pStyle w:val="LIMEsubheading1"/>
        <w:spacing w:line="240" w:lineRule="auto"/>
        <w:jc w:val="center"/>
        <w:rPr>
          <w:color w:val="7F7F7F" w:themeColor="text1" w:themeTint="80"/>
        </w:rPr>
      </w:pPr>
      <w:r w:rsidRPr="0063730D">
        <w:rPr>
          <w:color w:val="7F7F7F" w:themeColor="text1" w:themeTint="80"/>
        </w:rPr>
        <w:t>Nomination Form</w:t>
      </w:r>
    </w:p>
    <w:p w14:paraId="0C8A1348" w14:textId="5A5873F9" w:rsidR="00785D74" w:rsidRDefault="001C6AB1" w:rsidP="00185DF4">
      <w:pPr>
        <w:spacing w:line="276" w:lineRule="auto"/>
        <w:ind w:right="-154"/>
        <w:jc w:val="center"/>
        <w:rPr>
          <w:rFonts w:eastAsia="Malgun Gothic" w:cs="Gill Sans Light"/>
          <w:b/>
          <w:color w:val="7F7F7F" w:themeColor="text1" w:themeTint="80"/>
        </w:rPr>
      </w:pPr>
      <w:r w:rsidRPr="0063730D">
        <w:rPr>
          <w:rFonts w:eastAsia="Malgun Gothic" w:cs="Gill Sans Light"/>
          <w:color w:val="7F7F7F" w:themeColor="text1" w:themeTint="80"/>
        </w:rPr>
        <w:t xml:space="preserve">Please complete </w:t>
      </w:r>
      <w:r w:rsidR="00785D74">
        <w:rPr>
          <w:rFonts w:eastAsia="Malgun Gothic" w:cs="Gill Sans Light"/>
          <w:color w:val="7F7F7F" w:themeColor="text1" w:themeTint="80"/>
        </w:rPr>
        <w:t xml:space="preserve">this form </w:t>
      </w:r>
      <w:r w:rsidRPr="0063730D">
        <w:rPr>
          <w:rFonts w:eastAsia="Malgun Gothic" w:cs="Gill Sans Light"/>
          <w:color w:val="7F7F7F" w:themeColor="text1" w:themeTint="80"/>
        </w:rPr>
        <w:t xml:space="preserve">and submit your nomination to </w:t>
      </w:r>
      <w:proofErr w:type="spellStart"/>
      <w:r w:rsidRPr="0063730D">
        <w:rPr>
          <w:rFonts w:eastAsia="Malgun Gothic" w:cs="Gill Sans Light"/>
          <w:color w:val="7F7F7F" w:themeColor="text1" w:themeTint="80"/>
        </w:rPr>
        <w:t>LimeCulture</w:t>
      </w:r>
      <w:proofErr w:type="spellEnd"/>
      <w:r w:rsidRPr="0063730D">
        <w:rPr>
          <w:rFonts w:eastAsia="Malgun Gothic" w:cs="Gill Sans Light"/>
          <w:color w:val="7F7F7F" w:themeColor="text1" w:themeTint="80"/>
        </w:rPr>
        <w:t xml:space="preserve"> via email </w:t>
      </w:r>
      <w:r w:rsidR="00785D74">
        <w:rPr>
          <w:rFonts w:eastAsia="Malgun Gothic" w:cs="Gill Sans Light"/>
          <w:color w:val="7F7F7F" w:themeColor="text1" w:themeTint="80"/>
        </w:rPr>
        <w:t>at</w:t>
      </w:r>
      <w:r w:rsidRPr="0063730D">
        <w:rPr>
          <w:rFonts w:eastAsia="Malgun Gothic" w:cs="Gill Sans Light"/>
          <w:color w:val="7F7F7F" w:themeColor="text1" w:themeTint="80"/>
        </w:rPr>
        <w:t xml:space="preserve"> </w:t>
      </w:r>
      <w:hyperlink r:id="rId9" w:history="1">
        <w:r w:rsidR="003A7CD4" w:rsidRPr="00FF5E76">
          <w:rPr>
            <w:rStyle w:val="Hyperlink"/>
            <w:rFonts w:eastAsia="Malgun Gothic" w:cs="Gill Sans Light"/>
          </w:rPr>
          <w:t>sport@limeculture.co.uk</w:t>
        </w:r>
      </w:hyperlink>
      <w:r w:rsidRPr="0063730D">
        <w:rPr>
          <w:rFonts w:eastAsia="Malgun Gothic" w:cs="Gill Sans Light"/>
          <w:color w:val="7F7F7F" w:themeColor="text1" w:themeTint="80"/>
        </w:rPr>
        <w:t>.</w:t>
      </w:r>
      <w:r w:rsidR="00785D74">
        <w:rPr>
          <w:rFonts w:eastAsia="Malgun Gothic" w:cs="Gill Sans Light"/>
          <w:color w:val="7F7F7F" w:themeColor="text1" w:themeTint="80"/>
        </w:rPr>
        <w:t xml:space="preserve"> </w:t>
      </w:r>
      <w:r w:rsidRPr="0063730D">
        <w:rPr>
          <w:rFonts w:eastAsia="Malgun Gothic" w:cs="Gill Sans Light"/>
          <w:b/>
          <w:color w:val="7F7F7F" w:themeColor="text1" w:themeTint="80"/>
        </w:rPr>
        <w:t xml:space="preserve">Nominations </w:t>
      </w:r>
      <w:r w:rsidR="00785D74">
        <w:rPr>
          <w:rFonts w:eastAsia="Malgun Gothic" w:cs="Gill Sans Light"/>
          <w:b/>
          <w:color w:val="7F7F7F" w:themeColor="text1" w:themeTint="80"/>
        </w:rPr>
        <w:t xml:space="preserve">close </w:t>
      </w:r>
      <w:r w:rsidR="00D04074">
        <w:rPr>
          <w:rFonts w:eastAsia="Malgun Gothic" w:cs="Gill Sans Light"/>
          <w:b/>
          <w:color w:val="7F7F7F" w:themeColor="text1" w:themeTint="80"/>
        </w:rPr>
        <w:t>at 12 noon on Friday 31 M</w:t>
      </w:r>
      <w:r w:rsidR="003A7CD4">
        <w:rPr>
          <w:rFonts w:eastAsia="Malgun Gothic" w:cs="Gill Sans Light"/>
          <w:b/>
          <w:color w:val="7F7F7F" w:themeColor="text1" w:themeTint="80"/>
        </w:rPr>
        <w:t>ay</w:t>
      </w:r>
      <w:r w:rsidR="00D04074">
        <w:rPr>
          <w:rFonts w:eastAsia="Malgun Gothic" w:cs="Gill Sans Light"/>
          <w:b/>
          <w:color w:val="7F7F7F" w:themeColor="text1" w:themeTint="80"/>
        </w:rPr>
        <w:t xml:space="preserve"> 202</w:t>
      </w:r>
      <w:r w:rsidR="003A7CD4">
        <w:rPr>
          <w:rFonts w:eastAsia="Malgun Gothic" w:cs="Gill Sans Light"/>
          <w:b/>
          <w:color w:val="7F7F7F" w:themeColor="text1" w:themeTint="80"/>
        </w:rPr>
        <w:t>4</w:t>
      </w:r>
      <w:r w:rsidR="00DB79D1">
        <w:rPr>
          <w:rFonts w:eastAsia="Malgun Gothic" w:cs="Gill Sans Light"/>
          <w:b/>
          <w:color w:val="7F7F7F" w:themeColor="text1" w:themeTint="80"/>
        </w:rPr>
        <w:t xml:space="preserve">. </w:t>
      </w:r>
    </w:p>
    <w:p w14:paraId="47575F36" w14:textId="772BF27A" w:rsidR="00D77959" w:rsidRPr="00785D74" w:rsidRDefault="001C6AB1" w:rsidP="00185DF4">
      <w:pPr>
        <w:spacing w:line="276" w:lineRule="auto"/>
        <w:ind w:right="-154"/>
        <w:jc w:val="center"/>
        <w:rPr>
          <w:sz w:val="21"/>
          <w:szCs w:val="21"/>
        </w:rPr>
      </w:pPr>
      <w:r w:rsidRPr="00785D74">
        <w:rPr>
          <w:rFonts w:eastAsia="Malgun Gothic" w:cs="Gill Sans Light"/>
          <w:color w:val="7F7F7F" w:themeColor="text1" w:themeTint="80"/>
          <w:sz w:val="21"/>
          <w:szCs w:val="21"/>
        </w:rPr>
        <w:t>Nominations submitted after th</w:t>
      </w:r>
      <w:r w:rsidR="00785D74" w:rsidRPr="00785D74">
        <w:rPr>
          <w:rFonts w:eastAsia="Malgun Gothic" w:cs="Gill Sans Light"/>
          <w:color w:val="7F7F7F" w:themeColor="text1" w:themeTint="80"/>
          <w:sz w:val="21"/>
          <w:szCs w:val="21"/>
        </w:rPr>
        <w:t>is</w:t>
      </w:r>
      <w:r w:rsidRPr="00785D74">
        <w:rPr>
          <w:rFonts w:eastAsia="Malgun Gothic" w:cs="Gill Sans Light"/>
          <w:color w:val="7F7F7F" w:themeColor="text1" w:themeTint="80"/>
          <w:sz w:val="21"/>
          <w:szCs w:val="21"/>
        </w:rPr>
        <w:t xml:space="preserve"> date will not be </w:t>
      </w:r>
      <w:r w:rsidR="00785D74" w:rsidRPr="00785D74">
        <w:rPr>
          <w:rFonts w:eastAsia="Malgun Gothic" w:cs="Gill Sans Light"/>
          <w:color w:val="7F7F7F" w:themeColor="text1" w:themeTint="80"/>
          <w:sz w:val="21"/>
          <w:szCs w:val="21"/>
        </w:rPr>
        <w:t>consider</w:t>
      </w:r>
      <w:r w:rsidRPr="00785D74">
        <w:rPr>
          <w:rFonts w:eastAsia="Malgun Gothic" w:cs="Gill Sans Light"/>
          <w:color w:val="7F7F7F" w:themeColor="text1" w:themeTint="80"/>
          <w:sz w:val="21"/>
          <w:szCs w:val="21"/>
        </w:rPr>
        <w:t xml:space="preserve">ed. </w:t>
      </w:r>
      <w:r w:rsidR="00D04074">
        <w:rPr>
          <w:rFonts w:eastAsia="Malgun Gothic" w:cs="Gill Sans Light"/>
          <w:color w:val="7F7F7F" w:themeColor="text1" w:themeTint="80"/>
          <w:sz w:val="21"/>
          <w:szCs w:val="21"/>
        </w:rPr>
        <w:t>All sections of this form must be complete for it to be a valid entry.</w:t>
      </w:r>
    </w:p>
    <w:p w14:paraId="7DEC74FA" w14:textId="48F08DA0" w:rsidR="00D77959" w:rsidRPr="00185DF4" w:rsidRDefault="00D77959" w:rsidP="00185DF4">
      <w:pPr>
        <w:pStyle w:val="LIMEsubheading2"/>
      </w:pPr>
      <w:r w:rsidRPr="0063730D">
        <w:t>Part 1. About You (Nominator)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5642"/>
      </w:tblGrid>
      <w:tr w:rsidR="00D77959" w:rsidRPr="001F1AB5" w14:paraId="164EFB41" w14:textId="77777777" w:rsidTr="001F1AB5">
        <w:tc>
          <w:tcPr>
            <w:tcW w:w="3964" w:type="dxa"/>
          </w:tcPr>
          <w:p w14:paraId="73509D45" w14:textId="77777777" w:rsidR="00D77959" w:rsidRPr="001F1AB5" w:rsidRDefault="00D77959" w:rsidP="001C6AB1">
            <w:pPr>
              <w:rPr>
                <w:rFonts w:eastAsia="Malgun Gothic" w:cs="Gill Sans Light"/>
                <w:sz w:val="24"/>
                <w:szCs w:val="24"/>
              </w:rPr>
            </w:pPr>
            <w:r w:rsidRPr="001F1AB5">
              <w:rPr>
                <w:rFonts w:eastAsia="Malgun Gothic" w:cs="Gill Sans Light"/>
                <w:sz w:val="24"/>
                <w:szCs w:val="24"/>
              </w:rPr>
              <w:t>Your Name</w:t>
            </w:r>
          </w:p>
        </w:tc>
        <w:tc>
          <w:tcPr>
            <w:tcW w:w="5642" w:type="dxa"/>
          </w:tcPr>
          <w:p w14:paraId="76AE430B" w14:textId="77777777" w:rsidR="00D77959" w:rsidRPr="001F1AB5" w:rsidRDefault="00D77959" w:rsidP="001C6AB1">
            <w:pPr>
              <w:rPr>
                <w:rFonts w:eastAsia="Malgun Gothic" w:cs="Gill Sans Light"/>
                <w:sz w:val="24"/>
                <w:szCs w:val="24"/>
              </w:rPr>
            </w:pPr>
          </w:p>
        </w:tc>
      </w:tr>
      <w:tr w:rsidR="00D77959" w:rsidRPr="001F1AB5" w14:paraId="29174A37" w14:textId="77777777" w:rsidTr="001F1AB5">
        <w:tc>
          <w:tcPr>
            <w:tcW w:w="3964" w:type="dxa"/>
          </w:tcPr>
          <w:p w14:paraId="6F09A2A2" w14:textId="281261C9" w:rsidR="00D77959" w:rsidRPr="001F1AB5" w:rsidRDefault="00D77959" w:rsidP="001C6AB1">
            <w:pPr>
              <w:rPr>
                <w:rFonts w:eastAsia="Malgun Gothic" w:cs="Gill Sans Light"/>
                <w:sz w:val="24"/>
                <w:szCs w:val="24"/>
              </w:rPr>
            </w:pPr>
            <w:r w:rsidRPr="001F1AB5">
              <w:rPr>
                <w:rFonts w:eastAsia="Malgun Gothic" w:cs="Gill Sans Light"/>
                <w:sz w:val="24"/>
                <w:szCs w:val="24"/>
              </w:rPr>
              <w:t>Your E</w:t>
            </w:r>
            <w:r w:rsidR="00785D74">
              <w:rPr>
                <w:rFonts w:eastAsia="Malgun Gothic" w:cs="Gill Sans Light"/>
                <w:sz w:val="24"/>
                <w:szCs w:val="24"/>
              </w:rPr>
              <w:t>-</w:t>
            </w:r>
            <w:r w:rsidRPr="001F1AB5">
              <w:rPr>
                <w:rFonts w:eastAsia="Malgun Gothic" w:cs="Gill Sans Light"/>
                <w:sz w:val="24"/>
                <w:szCs w:val="24"/>
              </w:rPr>
              <w:t>mail Address</w:t>
            </w:r>
          </w:p>
        </w:tc>
        <w:tc>
          <w:tcPr>
            <w:tcW w:w="5642" w:type="dxa"/>
          </w:tcPr>
          <w:p w14:paraId="5FB11FA1" w14:textId="77777777" w:rsidR="00D77959" w:rsidRPr="001F1AB5" w:rsidRDefault="00D77959" w:rsidP="001C6AB1">
            <w:pPr>
              <w:rPr>
                <w:rFonts w:eastAsia="Malgun Gothic" w:cs="Gill Sans Light"/>
                <w:sz w:val="24"/>
                <w:szCs w:val="24"/>
              </w:rPr>
            </w:pPr>
          </w:p>
        </w:tc>
      </w:tr>
      <w:tr w:rsidR="00D77959" w:rsidRPr="001F1AB5" w14:paraId="7F0CF130" w14:textId="77777777" w:rsidTr="001F1AB5">
        <w:tc>
          <w:tcPr>
            <w:tcW w:w="3964" w:type="dxa"/>
          </w:tcPr>
          <w:p w14:paraId="7D86FAF1" w14:textId="77777777" w:rsidR="00D77959" w:rsidRPr="001F1AB5" w:rsidRDefault="00D77959" w:rsidP="001C6AB1">
            <w:pPr>
              <w:rPr>
                <w:rFonts w:eastAsia="Malgun Gothic" w:cs="Gill Sans Light"/>
                <w:sz w:val="24"/>
                <w:szCs w:val="24"/>
              </w:rPr>
            </w:pPr>
            <w:r w:rsidRPr="001F1AB5">
              <w:rPr>
                <w:rFonts w:eastAsia="Malgun Gothic" w:cs="Gill Sans Light"/>
                <w:sz w:val="24"/>
                <w:szCs w:val="24"/>
              </w:rPr>
              <w:t>Your Phone Number</w:t>
            </w:r>
          </w:p>
        </w:tc>
        <w:tc>
          <w:tcPr>
            <w:tcW w:w="5642" w:type="dxa"/>
          </w:tcPr>
          <w:p w14:paraId="3E55DD05" w14:textId="77777777" w:rsidR="00D77959" w:rsidRPr="001F1AB5" w:rsidRDefault="00D77959" w:rsidP="001C6AB1">
            <w:pPr>
              <w:rPr>
                <w:rFonts w:eastAsia="Malgun Gothic" w:cs="Gill Sans Light"/>
                <w:sz w:val="24"/>
                <w:szCs w:val="24"/>
              </w:rPr>
            </w:pPr>
          </w:p>
        </w:tc>
      </w:tr>
      <w:tr w:rsidR="00D77959" w:rsidRPr="001F1AB5" w14:paraId="12CDB039" w14:textId="77777777" w:rsidTr="001F1AB5">
        <w:tc>
          <w:tcPr>
            <w:tcW w:w="3964" w:type="dxa"/>
          </w:tcPr>
          <w:p w14:paraId="2E8DBF9E" w14:textId="77777777" w:rsidR="00D77959" w:rsidRPr="001F1AB5" w:rsidRDefault="00D77959" w:rsidP="001C6AB1">
            <w:pPr>
              <w:rPr>
                <w:rFonts w:eastAsia="Malgun Gothic" w:cs="Gill Sans Light"/>
                <w:sz w:val="24"/>
                <w:szCs w:val="24"/>
              </w:rPr>
            </w:pPr>
            <w:r w:rsidRPr="001F1AB5">
              <w:rPr>
                <w:rFonts w:eastAsia="Malgun Gothic" w:cs="Gill Sans Light"/>
                <w:sz w:val="24"/>
                <w:szCs w:val="24"/>
              </w:rPr>
              <w:t>Your Relationship to the Nominee</w:t>
            </w:r>
          </w:p>
        </w:tc>
        <w:tc>
          <w:tcPr>
            <w:tcW w:w="5642" w:type="dxa"/>
          </w:tcPr>
          <w:p w14:paraId="0EFCC992" w14:textId="77777777" w:rsidR="00D77959" w:rsidRPr="001F1AB5" w:rsidRDefault="00D77959" w:rsidP="001C6AB1">
            <w:pPr>
              <w:rPr>
                <w:rFonts w:eastAsia="Malgun Gothic" w:cs="Gill Sans Light"/>
                <w:sz w:val="24"/>
                <w:szCs w:val="24"/>
              </w:rPr>
            </w:pPr>
          </w:p>
        </w:tc>
      </w:tr>
    </w:tbl>
    <w:p w14:paraId="77EE2770" w14:textId="68420CC3" w:rsidR="001F1AB5" w:rsidRPr="001F1AB5" w:rsidRDefault="00D77959" w:rsidP="001F1AB5">
      <w:pPr>
        <w:pStyle w:val="LIMEsubheading2"/>
      </w:pPr>
      <w:r w:rsidRPr="0063730D">
        <w:t xml:space="preserve">Part 2. Who are you nominating? </w:t>
      </w:r>
      <w:r>
        <w:t xml:space="preserve">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5642"/>
      </w:tblGrid>
      <w:tr w:rsidR="00D77959" w:rsidRPr="001F1AB5" w14:paraId="5DD1A845" w14:textId="77777777" w:rsidTr="00185DF4">
        <w:trPr>
          <w:trHeight w:val="451"/>
        </w:trPr>
        <w:tc>
          <w:tcPr>
            <w:tcW w:w="3964" w:type="dxa"/>
          </w:tcPr>
          <w:p w14:paraId="066BDE64" w14:textId="77777777" w:rsidR="00D77959" w:rsidRPr="001F1AB5" w:rsidRDefault="00D77959" w:rsidP="001C6AB1">
            <w:pPr>
              <w:rPr>
                <w:rFonts w:eastAsia="Malgun Gothic" w:cs="Gill Sans Light"/>
                <w:sz w:val="24"/>
                <w:szCs w:val="24"/>
              </w:rPr>
            </w:pPr>
            <w:r w:rsidRPr="001F1AB5">
              <w:rPr>
                <w:rFonts w:eastAsia="Malgun Gothic" w:cs="Gill Sans Light"/>
                <w:sz w:val="24"/>
                <w:szCs w:val="24"/>
              </w:rPr>
              <w:t>Name of Individual*</w:t>
            </w:r>
          </w:p>
        </w:tc>
        <w:tc>
          <w:tcPr>
            <w:tcW w:w="5642" w:type="dxa"/>
          </w:tcPr>
          <w:p w14:paraId="733F489D" w14:textId="77777777" w:rsidR="00D77959" w:rsidRPr="001F1AB5" w:rsidRDefault="00D77959" w:rsidP="001C6AB1">
            <w:pPr>
              <w:rPr>
                <w:rFonts w:eastAsia="Malgun Gothic" w:cs="Gill Sans Light"/>
                <w:sz w:val="24"/>
                <w:szCs w:val="24"/>
              </w:rPr>
            </w:pPr>
          </w:p>
        </w:tc>
      </w:tr>
      <w:tr w:rsidR="00D77959" w:rsidRPr="001F1AB5" w14:paraId="714800B7" w14:textId="77777777" w:rsidTr="00185DF4">
        <w:tc>
          <w:tcPr>
            <w:tcW w:w="3964" w:type="dxa"/>
          </w:tcPr>
          <w:p w14:paraId="4F313502" w14:textId="77777777" w:rsidR="00D77959" w:rsidRPr="001F1AB5" w:rsidRDefault="00D77959" w:rsidP="001C6AB1">
            <w:pPr>
              <w:rPr>
                <w:rFonts w:eastAsia="Malgun Gothic" w:cs="Gill Sans Light"/>
                <w:sz w:val="24"/>
                <w:szCs w:val="24"/>
              </w:rPr>
            </w:pPr>
            <w:r w:rsidRPr="001F1AB5">
              <w:rPr>
                <w:rFonts w:eastAsia="Malgun Gothic" w:cs="Gill Sans Light"/>
                <w:sz w:val="24"/>
                <w:szCs w:val="24"/>
              </w:rPr>
              <w:t xml:space="preserve">Position* </w:t>
            </w:r>
          </w:p>
        </w:tc>
        <w:tc>
          <w:tcPr>
            <w:tcW w:w="5642" w:type="dxa"/>
          </w:tcPr>
          <w:p w14:paraId="2DCB74AE" w14:textId="77777777" w:rsidR="00D77959" w:rsidRPr="001F1AB5" w:rsidRDefault="00D77959" w:rsidP="001C6AB1">
            <w:pPr>
              <w:rPr>
                <w:rFonts w:eastAsia="Malgun Gothic" w:cs="Gill Sans Light"/>
                <w:sz w:val="24"/>
                <w:szCs w:val="24"/>
              </w:rPr>
            </w:pPr>
          </w:p>
        </w:tc>
      </w:tr>
      <w:tr w:rsidR="00D77959" w:rsidRPr="001F1AB5" w14:paraId="34A26CBA" w14:textId="77777777" w:rsidTr="00185DF4">
        <w:tc>
          <w:tcPr>
            <w:tcW w:w="3964" w:type="dxa"/>
          </w:tcPr>
          <w:p w14:paraId="72504D96" w14:textId="5B7043E6" w:rsidR="00D77959" w:rsidRPr="001F1AB5" w:rsidRDefault="003A7CD4" w:rsidP="001C6AB1">
            <w:pPr>
              <w:rPr>
                <w:rFonts w:eastAsia="Malgun Gothic" w:cs="Gill Sans Light"/>
                <w:sz w:val="24"/>
                <w:szCs w:val="24"/>
              </w:rPr>
            </w:pPr>
            <w:r>
              <w:rPr>
                <w:rFonts w:eastAsia="Malgun Gothic" w:cs="Gill Sans Light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rganisation</w:t>
            </w:r>
          </w:p>
        </w:tc>
        <w:tc>
          <w:tcPr>
            <w:tcW w:w="5642" w:type="dxa"/>
          </w:tcPr>
          <w:p w14:paraId="0DBD5CEB" w14:textId="77777777" w:rsidR="00D77959" w:rsidRPr="001F1AB5" w:rsidRDefault="00D77959" w:rsidP="001C6AB1">
            <w:pPr>
              <w:rPr>
                <w:rFonts w:eastAsia="Malgun Gothic" w:cs="Gill Sans Light"/>
                <w:sz w:val="24"/>
                <w:szCs w:val="24"/>
              </w:rPr>
            </w:pPr>
          </w:p>
        </w:tc>
      </w:tr>
      <w:tr w:rsidR="00D77959" w:rsidRPr="001F1AB5" w14:paraId="3518F10C" w14:textId="77777777" w:rsidTr="00185DF4">
        <w:tc>
          <w:tcPr>
            <w:tcW w:w="3964" w:type="dxa"/>
          </w:tcPr>
          <w:p w14:paraId="5631EEBD" w14:textId="77777777" w:rsidR="00D77959" w:rsidRPr="001F1AB5" w:rsidRDefault="00D77959" w:rsidP="001C6AB1">
            <w:pPr>
              <w:rPr>
                <w:rFonts w:eastAsia="Malgun Gothic" w:cs="Gill Sans Light"/>
                <w:sz w:val="24"/>
                <w:szCs w:val="24"/>
              </w:rPr>
            </w:pPr>
            <w:r w:rsidRPr="001F1AB5">
              <w:rPr>
                <w:rFonts w:eastAsia="Malgun Gothic" w:cs="Gill Sans Light"/>
                <w:sz w:val="24"/>
                <w:szCs w:val="24"/>
              </w:rPr>
              <w:t>Contact Address</w:t>
            </w:r>
          </w:p>
        </w:tc>
        <w:tc>
          <w:tcPr>
            <w:tcW w:w="5642" w:type="dxa"/>
          </w:tcPr>
          <w:p w14:paraId="54A0BA53" w14:textId="77777777" w:rsidR="00D77959" w:rsidRPr="001F1AB5" w:rsidRDefault="00D77959" w:rsidP="001C6AB1">
            <w:pPr>
              <w:rPr>
                <w:rFonts w:eastAsia="Malgun Gothic" w:cs="Gill Sans Light"/>
                <w:sz w:val="24"/>
                <w:szCs w:val="24"/>
              </w:rPr>
            </w:pPr>
          </w:p>
        </w:tc>
      </w:tr>
      <w:tr w:rsidR="00D77959" w:rsidRPr="001F1AB5" w14:paraId="24A6008A" w14:textId="77777777" w:rsidTr="00185DF4">
        <w:tc>
          <w:tcPr>
            <w:tcW w:w="3964" w:type="dxa"/>
          </w:tcPr>
          <w:p w14:paraId="18E42C9B" w14:textId="643E3170" w:rsidR="00D77959" w:rsidRPr="001F1AB5" w:rsidRDefault="001C6AB1" w:rsidP="001C6AB1">
            <w:pPr>
              <w:rPr>
                <w:rFonts w:eastAsia="Malgun Gothic" w:cs="Gill Sans Light"/>
                <w:sz w:val="24"/>
                <w:szCs w:val="24"/>
              </w:rPr>
            </w:pPr>
            <w:r w:rsidRPr="001F1AB5">
              <w:rPr>
                <w:rFonts w:eastAsia="Malgun Gothic" w:cs="Gill Sans Light"/>
                <w:sz w:val="24"/>
                <w:szCs w:val="24"/>
              </w:rPr>
              <w:t>Contact E</w:t>
            </w:r>
            <w:r w:rsidR="00785D74">
              <w:rPr>
                <w:rFonts w:eastAsia="Malgun Gothic" w:cs="Gill Sans Light"/>
                <w:sz w:val="24"/>
                <w:szCs w:val="24"/>
              </w:rPr>
              <w:t>-</w:t>
            </w:r>
            <w:r w:rsidRPr="001F1AB5">
              <w:rPr>
                <w:rFonts w:eastAsia="Malgun Gothic" w:cs="Gill Sans Light"/>
                <w:sz w:val="24"/>
                <w:szCs w:val="24"/>
              </w:rPr>
              <w:t>mail A</w:t>
            </w:r>
            <w:r w:rsidR="00D77959" w:rsidRPr="001F1AB5">
              <w:rPr>
                <w:rFonts w:eastAsia="Malgun Gothic" w:cs="Gill Sans Light"/>
                <w:sz w:val="24"/>
                <w:szCs w:val="24"/>
              </w:rPr>
              <w:t>ddress</w:t>
            </w:r>
          </w:p>
        </w:tc>
        <w:tc>
          <w:tcPr>
            <w:tcW w:w="5642" w:type="dxa"/>
          </w:tcPr>
          <w:p w14:paraId="04900895" w14:textId="77777777" w:rsidR="00D77959" w:rsidRPr="001F1AB5" w:rsidRDefault="00D77959" w:rsidP="001C6AB1">
            <w:pPr>
              <w:rPr>
                <w:rFonts w:eastAsia="Malgun Gothic" w:cs="Gill Sans Light"/>
                <w:sz w:val="24"/>
                <w:szCs w:val="24"/>
              </w:rPr>
            </w:pPr>
          </w:p>
        </w:tc>
      </w:tr>
      <w:tr w:rsidR="00D77959" w:rsidRPr="001F1AB5" w14:paraId="5ABBCF74" w14:textId="77777777" w:rsidTr="00185DF4">
        <w:tc>
          <w:tcPr>
            <w:tcW w:w="3964" w:type="dxa"/>
          </w:tcPr>
          <w:p w14:paraId="0F6F81C2" w14:textId="77777777" w:rsidR="00D77959" w:rsidRPr="001F1AB5" w:rsidRDefault="00D77959" w:rsidP="001C6AB1">
            <w:pPr>
              <w:rPr>
                <w:rFonts w:eastAsia="Malgun Gothic" w:cs="Gill Sans Light"/>
                <w:sz w:val="24"/>
                <w:szCs w:val="24"/>
              </w:rPr>
            </w:pPr>
            <w:r w:rsidRPr="001F1AB5">
              <w:rPr>
                <w:rFonts w:eastAsia="Malgun Gothic" w:cs="Gill Sans Light"/>
                <w:sz w:val="24"/>
                <w:szCs w:val="24"/>
              </w:rPr>
              <w:t>Contact Phone Number</w:t>
            </w:r>
          </w:p>
        </w:tc>
        <w:tc>
          <w:tcPr>
            <w:tcW w:w="5642" w:type="dxa"/>
          </w:tcPr>
          <w:p w14:paraId="43D197DD" w14:textId="77777777" w:rsidR="00D77959" w:rsidRPr="001F1AB5" w:rsidRDefault="00D77959" w:rsidP="001C6AB1">
            <w:pPr>
              <w:rPr>
                <w:rFonts w:eastAsia="Malgun Gothic" w:cs="Gill Sans Light"/>
                <w:sz w:val="24"/>
                <w:szCs w:val="24"/>
              </w:rPr>
            </w:pPr>
          </w:p>
        </w:tc>
      </w:tr>
    </w:tbl>
    <w:p w14:paraId="72126AA2" w14:textId="65FF0C1F" w:rsidR="00185DF4" w:rsidRDefault="001C6AB1" w:rsidP="00185DF4">
      <w:r w:rsidRPr="0063730D">
        <w:rPr>
          <w:b/>
        </w:rPr>
        <w:t>(*leave blank if nominating a Service)</w:t>
      </w:r>
    </w:p>
    <w:p w14:paraId="4791AC5B" w14:textId="77777777" w:rsidR="00D77959" w:rsidRPr="00185DF4" w:rsidRDefault="00D77959" w:rsidP="00185DF4">
      <w:pPr>
        <w:pStyle w:val="LIMEsubheading2"/>
        <w:rPr>
          <w:rFonts w:eastAsia="Malgun Gothic" w:cs="Gill Sans Light"/>
        </w:rPr>
      </w:pPr>
      <w:r>
        <w:t xml:space="preserve">Part 3.  </w:t>
      </w:r>
      <w:r w:rsidRPr="0063730D">
        <w:t xml:space="preserve">Which </w:t>
      </w:r>
      <w:proofErr w:type="spellStart"/>
      <w:r w:rsidRPr="0063730D">
        <w:t>LimeLight</w:t>
      </w:r>
      <w:proofErr w:type="spellEnd"/>
      <w:r w:rsidRPr="0063730D">
        <w:t xml:space="preserve"> Award are you nominating them for? </w:t>
      </w:r>
    </w:p>
    <w:p w14:paraId="3A8E014A" w14:textId="3F4F18D8" w:rsidR="00D77959" w:rsidRPr="001C6AB1" w:rsidRDefault="00D77959" w:rsidP="00D77959">
      <w:pPr>
        <w:rPr>
          <w:rFonts w:eastAsia="Malgun Gothic" w:cs="Gill Sans Light"/>
          <w:b/>
        </w:rPr>
      </w:pPr>
      <w:r w:rsidRPr="0063730D">
        <w:rPr>
          <w:rFonts w:eastAsia="Malgun Gothic" w:cs="Gill Sans Light"/>
          <w:b/>
        </w:rPr>
        <w:t>(Please mark with an X)</w:t>
      </w:r>
    </w:p>
    <w:p w14:paraId="74D452BD" w14:textId="77777777" w:rsidR="001C6AB1" w:rsidRDefault="001C6AB1" w:rsidP="001C6AB1">
      <w:pPr>
        <w:pStyle w:val="z-TopofForm"/>
      </w:pPr>
      <w:r>
        <w:t>Top of Form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13"/>
        <w:gridCol w:w="993"/>
      </w:tblGrid>
      <w:tr w:rsidR="00D77959" w:rsidRPr="0063730D" w14:paraId="138225AC" w14:textId="77777777" w:rsidTr="00185DF4">
        <w:trPr>
          <w:trHeight w:val="451"/>
        </w:trPr>
        <w:tc>
          <w:tcPr>
            <w:tcW w:w="8613" w:type="dxa"/>
          </w:tcPr>
          <w:p w14:paraId="10771B38" w14:textId="10697B51" w:rsidR="00D77959" w:rsidRPr="003A7CD4" w:rsidRDefault="003A7CD4" w:rsidP="003A7CD4">
            <w:pPr>
              <w:rPr>
                <w:rFonts w:cs="Arial"/>
                <w:color w:val="222222"/>
                <w:shd w:val="clear" w:color="auto" w:fill="FFFFFF"/>
              </w:rPr>
            </w:pPr>
            <w:r w:rsidRPr="003A7CD4">
              <w:rPr>
                <w:rFonts w:cs="Arial"/>
                <w:color w:val="222222"/>
                <w:shd w:val="clear" w:color="auto" w:fill="FFFFFF"/>
              </w:rPr>
              <w:t>Outstanding Service - Lead Safeguarding Officer</w:t>
            </w:r>
            <w:r w:rsidR="00BC6FEB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445BDEE1" w14:textId="77777777" w:rsidR="00D77959" w:rsidRPr="0063730D" w:rsidRDefault="00D77959" w:rsidP="001C6AB1">
            <w:pPr>
              <w:jc w:val="center"/>
              <w:rPr>
                <w:rFonts w:eastAsia="Malgun Gothic" w:cs="Gill Sans Light"/>
              </w:rPr>
            </w:pPr>
          </w:p>
        </w:tc>
      </w:tr>
      <w:tr w:rsidR="00D77959" w:rsidRPr="0063730D" w14:paraId="1DE11109" w14:textId="77777777" w:rsidTr="00185DF4">
        <w:tc>
          <w:tcPr>
            <w:tcW w:w="8613" w:type="dxa"/>
          </w:tcPr>
          <w:p w14:paraId="02EBF95A" w14:textId="52C0327C" w:rsidR="00D77959" w:rsidRPr="003A7CD4" w:rsidRDefault="003A7CD4" w:rsidP="003A7CD4">
            <w:pPr>
              <w:rPr>
                <w:rFonts w:cs="Arial"/>
                <w:color w:val="222222"/>
                <w:shd w:val="clear" w:color="auto" w:fill="FFFFFF"/>
              </w:rPr>
            </w:pPr>
            <w:r w:rsidRPr="003A7CD4">
              <w:rPr>
                <w:rFonts w:cs="Arial"/>
                <w:color w:val="222222"/>
                <w:shd w:val="clear" w:color="auto" w:fill="FFFFFF"/>
              </w:rPr>
              <w:t xml:space="preserve">Outstanding Service - </w:t>
            </w:r>
            <w:r w:rsidR="002A066C">
              <w:rPr>
                <w:rFonts w:cs="Arial"/>
                <w:color w:val="222222"/>
                <w:shd w:val="clear" w:color="auto" w:fill="FFFFFF"/>
              </w:rPr>
              <w:t>S</w:t>
            </w:r>
            <w:r w:rsidRPr="003A7CD4">
              <w:rPr>
                <w:rFonts w:cs="Arial"/>
                <w:color w:val="222222"/>
                <w:shd w:val="clear" w:color="auto" w:fill="FFFFFF"/>
              </w:rPr>
              <w:t xml:space="preserve">port </w:t>
            </w:r>
            <w:r w:rsidR="002A066C">
              <w:rPr>
                <w:rFonts w:cs="Arial"/>
                <w:color w:val="222222"/>
                <w:shd w:val="clear" w:color="auto" w:fill="FFFFFF"/>
              </w:rPr>
              <w:t>O</w:t>
            </w:r>
            <w:r w:rsidRPr="003A7CD4">
              <w:rPr>
                <w:rFonts w:cs="Arial"/>
                <w:color w:val="222222"/>
                <w:shd w:val="clear" w:color="auto" w:fill="FFFFFF"/>
              </w:rPr>
              <w:t>rganisation (can be club level</w:t>
            </w:r>
            <w:r w:rsidR="009E5B0A">
              <w:rPr>
                <w:rFonts w:cs="Arial"/>
                <w:color w:val="222222"/>
                <w:shd w:val="clear" w:color="auto" w:fill="FFFFFF"/>
              </w:rPr>
              <w:t>, NGB, Active Partnership</w:t>
            </w:r>
            <w:r w:rsidRPr="003A7CD4">
              <w:rPr>
                <w:rFonts w:cs="Arial"/>
                <w:color w:val="222222"/>
                <w:shd w:val="clear" w:color="auto" w:fill="FFFFFF"/>
              </w:rPr>
              <w:t>)</w:t>
            </w:r>
          </w:p>
        </w:tc>
        <w:tc>
          <w:tcPr>
            <w:tcW w:w="993" w:type="dxa"/>
            <w:vAlign w:val="center"/>
          </w:tcPr>
          <w:p w14:paraId="31C99836" w14:textId="77777777" w:rsidR="00D77959" w:rsidRPr="0063730D" w:rsidRDefault="00D77959" w:rsidP="001C6AB1">
            <w:pPr>
              <w:jc w:val="center"/>
              <w:rPr>
                <w:rFonts w:eastAsia="Malgun Gothic" w:cs="Gill Sans Light"/>
              </w:rPr>
            </w:pPr>
          </w:p>
        </w:tc>
      </w:tr>
      <w:tr w:rsidR="00D77959" w:rsidRPr="0063730D" w14:paraId="06A84D39" w14:textId="77777777" w:rsidTr="00185DF4">
        <w:tc>
          <w:tcPr>
            <w:tcW w:w="8613" w:type="dxa"/>
          </w:tcPr>
          <w:p w14:paraId="5E574056" w14:textId="69D8E89F" w:rsidR="00D77959" w:rsidRPr="003A7CD4" w:rsidRDefault="003A7CD4" w:rsidP="003A7CD4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3A7CD4">
              <w:rPr>
                <w:rFonts w:cs="Arial"/>
                <w:color w:val="222222"/>
                <w:shd w:val="clear" w:color="auto" w:fill="FFFFFF"/>
              </w:rPr>
              <w:t xml:space="preserve">Outstanding Service - Safeguarding Board Lead/Senior </w:t>
            </w:r>
            <w:r w:rsidR="009E5B0A">
              <w:rPr>
                <w:rFonts w:cs="Arial"/>
                <w:color w:val="222222"/>
                <w:shd w:val="clear" w:color="auto" w:fill="FFFFFF"/>
              </w:rPr>
              <w:t>Manager</w:t>
            </w:r>
          </w:p>
        </w:tc>
        <w:tc>
          <w:tcPr>
            <w:tcW w:w="993" w:type="dxa"/>
            <w:vAlign w:val="center"/>
          </w:tcPr>
          <w:p w14:paraId="544C1AAD" w14:textId="77777777" w:rsidR="00D77959" w:rsidRPr="0063730D" w:rsidRDefault="00D77959" w:rsidP="001C6AB1">
            <w:pPr>
              <w:jc w:val="center"/>
              <w:rPr>
                <w:rFonts w:eastAsia="Malgun Gothic" w:cs="Gill Sans Light"/>
              </w:rPr>
            </w:pPr>
          </w:p>
        </w:tc>
      </w:tr>
    </w:tbl>
    <w:p w14:paraId="449FF4FD" w14:textId="77777777" w:rsidR="001C6AB1" w:rsidRDefault="001C6AB1">
      <w:pPr>
        <w:pStyle w:val="z-BottomofForm"/>
        <w:rPr>
          <w:vanish w:val="0"/>
        </w:rPr>
      </w:pPr>
      <w:r>
        <w:t>Bottom of Form</w:t>
      </w:r>
    </w:p>
    <w:p w14:paraId="49D0BF27" w14:textId="77777777" w:rsidR="003A7CD4" w:rsidRPr="003A7CD4" w:rsidRDefault="003A7CD4" w:rsidP="003A7CD4"/>
    <w:p w14:paraId="47865A7D" w14:textId="77777777" w:rsidR="00D77959" w:rsidRPr="0063730D" w:rsidRDefault="00D77959" w:rsidP="00D77959">
      <w:pPr>
        <w:rPr>
          <w:rFonts w:eastAsia="Malgun Gothic" w:cs="Gill Sans Light"/>
        </w:rPr>
      </w:pPr>
    </w:p>
    <w:p w14:paraId="084A3951" w14:textId="0777D6E3" w:rsidR="00D77959" w:rsidRPr="0063730D" w:rsidRDefault="00D77959" w:rsidP="001F1AB5">
      <w:pPr>
        <w:pStyle w:val="LIMEsubheading2"/>
      </w:pPr>
      <w:r>
        <w:lastRenderedPageBreak/>
        <w:t xml:space="preserve">Part 4. </w:t>
      </w:r>
      <w:r w:rsidR="00C03011">
        <w:t>Tell us why the</w:t>
      </w:r>
      <w:r w:rsidRPr="0063730D">
        <w:t xml:space="preserve"> Nominee(s) </w:t>
      </w:r>
      <w:r w:rsidR="00C03011">
        <w:t xml:space="preserve">should </w:t>
      </w:r>
      <w:r w:rsidRPr="0063730D">
        <w:t>win the award</w:t>
      </w:r>
      <w:r w:rsidR="00C03011">
        <w:t>.</w:t>
      </w:r>
      <w:r w:rsidRPr="0063730D">
        <w:t xml:space="preserve"> </w:t>
      </w:r>
    </w:p>
    <w:p w14:paraId="22858BFB" w14:textId="35BA461E" w:rsidR="00D77959" w:rsidRPr="0063730D" w:rsidRDefault="00D77959" w:rsidP="001F1AB5">
      <w:pPr>
        <w:pStyle w:val="LIMEsubheading2"/>
      </w:pPr>
      <w:r w:rsidRPr="0063730D">
        <w:t>(</w:t>
      </w:r>
      <w:r w:rsidR="00C03011">
        <w:t>No</w:t>
      </w:r>
      <w:r w:rsidRPr="0063730D">
        <w:t xml:space="preserve"> more than 400 words)</w:t>
      </w:r>
    </w:p>
    <w:p w14:paraId="7857CE75" w14:textId="77777777" w:rsidR="00D77959" w:rsidRPr="0063730D" w:rsidRDefault="00D77959" w:rsidP="00D77959">
      <w:pPr>
        <w:rPr>
          <w:rFonts w:eastAsia="Malgun Gothic" w:cs="Gill Sans Light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D77959" w:rsidRPr="0063730D" w14:paraId="7EC6BF76" w14:textId="77777777" w:rsidTr="004874A2">
        <w:trPr>
          <w:trHeight w:val="7902"/>
        </w:trPr>
        <w:tc>
          <w:tcPr>
            <w:tcW w:w="9606" w:type="dxa"/>
          </w:tcPr>
          <w:p w14:paraId="5B985A22" w14:textId="77777777" w:rsidR="00D77959" w:rsidRPr="0063730D" w:rsidRDefault="00D77959" w:rsidP="001F1AB5">
            <w:pPr>
              <w:jc w:val="both"/>
              <w:rPr>
                <w:rFonts w:eastAsia="Malgun Gothic" w:cs="Gill Sans Light"/>
              </w:rPr>
            </w:pPr>
          </w:p>
        </w:tc>
      </w:tr>
    </w:tbl>
    <w:p w14:paraId="29AC0E66" w14:textId="77777777" w:rsidR="00F340B0" w:rsidRPr="001F2D67" w:rsidRDefault="00F340B0" w:rsidP="00F340B0">
      <w:pPr>
        <w:spacing w:line="276" w:lineRule="auto"/>
        <w:ind w:right="-631"/>
        <w:jc w:val="center"/>
        <w:outlineLvl w:val="0"/>
        <w:rPr>
          <w:rFonts w:cs="Gill Sans Light"/>
          <w:color w:val="000000" w:themeColor="text1"/>
        </w:rPr>
      </w:pPr>
    </w:p>
    <w:p w14:paraId="48B134B3" w14:textId="77777777" w:rsidR="005A3127" w:rsidRPr="009C158D" w:rsidRDefault="00457599" w:rsidP="003F4AA8">
      <w:pPr>
        <w:pStyle w:val="LIMEheading1"/>
        <w:rPr>
          <w:lang w:eastAsia="en-GB"/>
        </w:rPr>
      </w:pPr>
      <w:r>
        <w:rPr>
          <w:lang w:eastAsia="en-GB"/>
        </w:rPr>
        <w:t xml:space="preserve"> </w:t>
      </w:r>
    </w:p>
    <w:sectPr w:rsidR="005A3127" w:rsidRPr="009C158D" w:rsidSect="00F078D2">
      <w:headerReference w:type="default" r:id="rId10"/>
      <w:footerReference w:type="even" r:id="rId11"/>
      <w:footerReference w:type="default" r:id="rId12"/>
      <w:footerReference w:type="first" r:id="rId13"/>
      <w:pgSz w:w="11901" w:h="16817"/>
      <w:pgMar w:top="851" w:right="851" w:bottom="851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546C" w14:textId="77777777" w:rsidR="00F078D2" w:rsidRDefault="00F078D2">
      <w:pPr>
        <w:spacing w:before="0" w:line="240" w:lineRule="auto"/>
      </w:pPr>
      <w:r>
        <w:separator/>
      </w:r>
    </w:p>
  </w:endnote>
  <w:endnote w:type="continuationSeparator" w:id="0">
    <w:p w14:paraId="7C88539C" w14:textId="77777777" w:rsidR="00F078D2" w:rsidRDefault="00F078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9033699"/>
      <w:docPartObj>
        <w:docPartGallery w:val="Page Numbers (Bottom of Page)"/>
        <w:docPartUnique/>
      </w:docPartObj>
    </w:sdtPr>
    <w:sdtContent>
      <w:p w14:paraId="6A8B30EA" w14:textId="77777777" w:rsidR="001F1AB5" w:rsidRDefault="001F1AB5" w:rsidP="0045759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64269205"/>
      <w:docPartObj>
        <w:docPartGallery w:val="Page Numbers (Bottom of Page)"/>
        <w:docPartUnique/>
      </w:docPartObj>
    </w:sdtPr>
    <w:sdtContent>
      <w:p w14:paraId="78E06868" w14:textId="77777777" w:rsidR="001F1AB5" w:rsidRDefault="001F1AB5" w:rsidP="00457599">
        <w:pPr>
          <w:pStyle w:val="Footer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125118" w14:textId="77777777" w:rsidR="001F1AB5" w:rsidRDefault="001F1AB5" w:rsidP="00457599">
    <w:pPr>
      <w:pStyle w:val="Footer"/>
      <w:rPr>
        <w:rStyle w:val="PageNumber"/>
      </w:rPr>
    </w:pPr>
  </w:p>
  <w:p w14:paraId="5DBDF489" w14:textId="77777777" w:rsidR="001F1AB5" w:rsidRDefault="001F1AB5" w:rsidP="00457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0A2C" w14:textId="77777777" w:rsidR="001F1AB5" w:rsidRPr="004A349A" w:rsidRDefault="001F1AB5" w:rsidP="00785D74">
    <w:pPr>
      <w:pStyle w:val="Footer"/>
      <w:numPr>
        <w:ilvl w:val="0"/>
        <w:numId w:val="0"/>
      </w:numPr>
      <w:ind w:righ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1E33" w14:textId="77777777" w:rsidR="001F1AB5" w:rsidRDefault="001F1AB5" w:rsidP="00785D74">
    <w:pPr>
      <w:pStyle w:val="Footer"/>
      <w:numPr>
        <w:ilvl w:val="0"/>
        <w:numId w:val="0"/>
      </w:numPr>
      <w:ind w:left="9498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2F43089" wp14:editId="0CF6AB06">
          <wp:simplePos x="0" y="0"/>
          <wp:positionH relativeFrom="column">
            <wp:posOffset>-8343900</wp:posOffset>
          </wp:positionH>
          <wp:positionV relativeFrom="paragraph">
            <wp:posOffset>-5250815</wp:posOffset>
          </wp:positionV>
          <wp:extent cx="15135860" cy="5843905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alphaModFix amt="37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5860" cy="584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21E8" w14:textId="77777777" w:rsidR="00F078D2" w:rsidRDefault="00F078D2">
      <w:pPr>
        <w:spacing w:before="0" w:line="240" w:lineRule="auto"/>
      </w:pPr>
      <w:r>
        <w:separator/>
      </w:r>
    </w:p>
  </w:footnote>
  <w:footnote w:type="continuationSeparator" w:id="0">
    <w:p w14:paraId="5C898D07" w14:textId="77777777" w:rsidR="00F078D2" w:rsidRDefault="00F078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7AF9" w14:textId="77777777" w:rsidR="001F1AB5" w:rsidRDefault="001F1AB5" w:rsidP="004575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3" type="#_x0000_t75" style="width:239.4pt;height:189pt;visibility:visible;mso-wrap-style:square" o:bullet="t">
        <v:imagedata r:id="rId1" o:title=""/>
      </v:shape>
    </w:pict>
  </w:numPicBullet>
  <w:abstractNum w:abstractNumId="0" w15:restartNumberingAfterBreak="0">
    <w:nsid w:val="09B47188"/>
    <w:multiLevelType w:val="hybridMultilevel"/>
    <w:tmpl w:val="830C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983"/>
    <w:multiLevelType w:val="hybridMultilevel"/>
    <w:tmpl w:val="CEC4E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52AF"/>
    <w:multiLevelType w:val="hybridMultilevel"/>
    <w:tmpl w:val="C17C4DCC"/>
    <w:lvl w:ilvl="0" w:tplc="73EEFFAA">
      <w:numFmt w:val="bullet"/>
      <w:lvlText w:val="•"/>
      <w:lvlJc w:val="left"/>
      <w:pPr>
        <w:ind w:left="2345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22A25288"/>
    <w:multiLevelType w:val="hybridMultilevel"/>
    <w:tmpl w:val="F3F4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D2D65"/>
    <w:multiLevelType w:val="hybridMultilevel"/>
    <w:tmpl w:val="530A3CBA"/>
    <w:lvl w:ilvl="0" w:tplc="0A7A4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56359"/>
    <w:multiLevelType w:val="hybridMultilevel"/>
    <w:tmpl w:val="E93EABA6"/>
    <w:lvl w:ilvl="0" w:tplc="838AE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32EB9"/>
    <w:multiLevelType w:val="hybridMultilevel"/>
    <w:tmpl w:val="7778B562"/>
    <w:lvl w:ilvl="0" w:tplc="0EA881DE">
      <w:start w:val="1"/>
      <w:numFmt w:val="bullet"/>
      <w:pStyle w:val="Footer"/>
      <w:lvlText w:val=""/>
      <w:lvlPicBulletId w:val="0"/>
      <w:lvlJc w:val="left"/>
      <w:pPr>
        <w:tabs>
          <w:tab w:val="num" w:pos="9858"/>
        </w:tabs>
        <w:ind w:left="9858" w:hanging="360"/>
      </w:pPr>
      <w:rPr>
        <w:rFonts w:ascii="Symbol" w:hAnsi="Symbol" w:hint="default"/>
      </w:rPr>
    </w:lvl>
    <w:lvl w:ilvl="1" w:tplc="DE307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481D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A4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C0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8EF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A20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EE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926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153F02"/>
    <w:multiLevelType w:val="hybridMultilevel"/>
    <w:tmpl w:val="B1580ED4"/>
    <w:lvl w:ilvl="0" w:tplc="46FA70AA">
      <w:start w:val="1"/>
      <w:numFmt w:val="bullet"/>
      <w:pStyle w:val="LIMEbullet"/>
      <w:lvlText w:val="•"/>
      <w:lvlJc w:val="left"/>
      <w:pPr>
        <w:tabs>
          <w:tab w:val="num" w:pos="285"/>
        </w:tabs>
        <w:ind w:left="284" w:hanging="284"/>
      </w:pPr>
      <w:rPr>
        <w:rFonts w:ascii="Symbol" w:hAnsi="Symbol" w:hint="default"/>
        <w:b/>
        <w:i w:val="0"/>
        <w:color w:val="92BB5E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B6C8B"/>
    <w:multiLevelType w:val="hybridMultilevel"/>
    <w:tmpl w:val="3C68D19A"/>
    <w:lvl w:ilvl="0" w:tplc="7EBA396A">
      <w:start w:val="1"/>
      <w:numFmt w:val="decimal"/>
      <w:pStyle w:val="LIMEnor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636463"/>
        <w:sz w:val="1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99B"/>
    <w:multiLevelType w:val="hybridMultilevel"/>
    <w:tmpl w:val="1F3E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93994"/>
    <w:multiLevelType w:val="multilevel"/>
    <w:tmpl w:val="3524EF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C15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2E3096"/>
    <w:multiLevelType w:val="hybridMultilevel"/>
    <w:tmpl w:val="38545D90"/>
    <w:lvl w:ilvl="0" w:tplc="184A1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C1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098584">
    <w:abstractNumId w:val="7"/>
  </w:num>
  <w:num w:numId="2" w16cid:durableId="1859538562">
    <w:abstractNumId w:val="8"/>
  </w:num>
  <w:num w:numId="3" w16cid:durableId="2040009558">
    <w:abstractNumId w:val="6"/>
  </w:num>
  <w:num w:numId="4" w16cid:durableId="2031249734">
    <w:abstractNumId w:val="2"/>
  </w:num>
  <w:num w:numId="5" w16cid:durableId="1675646366">
    <w:abstractNumId w:val="9"/>
  </w:num>
  <w:num w:numId="6" w16cid:durableId="927614578">
    <w:abstractNumId w:val="5"/>
  </w:num>
  <w:num w:numId="7" w16cid:durableId="1982073003">
    <w:abstractNumId w:val="1"/>
  </w:num>
  <w:num w:numId="8" w16cid:durableId="828404109">
    <w:abstractNumId w:val="0"/>
  </w:num>
  <w:num w:numId="9" w16cid:durableId="525171927">
    <w:abstractNumId w:val="4"/>
  </w:num>
  <w:num w:numId="10" w16cid:durableId="1889994548">
    <w:abstractNumId w:val="11"/>
  </w:num>
  <w:num w:numId="11" w16cid:durableId="221211276">
    <w:abstractNumId w:val="10"/>
  </w:num>
  <w:num w:numId="12" w16cid:durableId="685254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B0"/>
    <w:rsid w:val="001502AE"/>
    <w:rsid w:val="00185DF4"/>
    <w:rsid w:val="001C6AB1"/>
    <w:rsid w:val="001F1AB5"/>
    <w:rsid w:val="002A066C"/>
    <w:rsid w:val="003A7CD4"/>
    <w:rsid w:val="003F4AA8"/>
    <w:rsid w:val="00414FF3"/>
    <w:rsid w:val="00457599"/>
    <w:rsid w:val="004874A2"/>
    <w:rsid w:val="00516B89"/>
    <w:rsid w:val="005A3127"/>
    <w:rsid w:val="00627052"/>
    <w:rsid w:val="00685686"/>
    <w:rsid w:val="006A3891"/>
    <w:rsid w:val="006B089D"/>
    <w:rsid w:val="00757B9A"/>
    <w:rsid w:val="00785D74"/>
    <w:rsid w:val="007A110F"/>
    <w:rsid w:val="008B6EB0"/>
    <w:rsid w:val="00927D67"/>
    <w:rsid w:val="00941F6B"/>
    <w:rsid w:val="009E5B0A"/>
    <w:rsid w:val="009F386A"/>
    <w:rsid w:val="00B90A50"/>
    <w:rsid w:val="00BC448B"/>
    <w:rsid w:val="00BC6FEB"/>
    <w:rsid w:val="00C03011"/>
    <w:rsid w:val="00CD434B"/>
    <w:rsid w:val="00D04074"/>
    <w:rsid w:val="00D21404"/>
    <w:rsid w:val="00D77959"/>
    <w:rsid w:val="00D928AB"/>
    <w:rsid w:val="00DB79D1"/>
    <w:rsid w:val="00F03422"/>
    <w:rsid w:val="00F078D2"/>
    <w:rsid w:val="00F3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FAFC4"/>
  <w14:defaultImageDpi w14:val="300"/>
  <w15:docId w15:val="{DA5128C1-1588-014E-A388-AA4855CA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Light" w:eastAsiaTheme="minorEastAsia" w:hAnsi="Gill Sans Light" w:cs="Gill Sans Light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LIME"/>
    <w:qFormat/>
    <w:rsid w:val="005A3127"/>
    <w:pPr>
      <w:suppressAutoHyphens/>
      <w:spacing w:before="160" w:line="300" w:lineRule="auto"/>
    </w:pPr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6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LIMEbullet">
    <w:name w:val="LIME bullet"/>
    <w:basedOn w:val="Normal"/>
    <w:qFormat/>
    <w:rsid w:val="00941F6B"/>
    <w:pPr>
      <w:numPr>
        <w:numId w:val="1"/>
      </w:numPr>
      <w:tabs>
        <w:tab w:val="left" w:pos="1985"/>
      </w:tabs>
      <w:spacing w:before="40"/>
    </w:pPr>
    <w:rPr>
      <w:rFonts w:eastAsia="MS Gothic"/>
      <w:color w:val="000000"/>
      <w:szCs w:val="64"/>
    </w:rPr>
  </w:style>
  <w:style w:type="paragraph" w:customStyle="1" w:styleId="LIMEheading1">
    <w:name w:val="LIME heading 1"/>
    <w:basedOn w:val="Normal"/>
    <w:qFormat/>
    <w:rsid w:val="00941F6B"/>
    <w:rPr>
      <w:rFonts w:eastAsia="MS Gothic"/>
      <w:color w:val="636463"/>
      <w:sz w:val="52"/>
      <w:szCs w:val="64"/>
    </w:rPr>
  </w:style>
  <w:style w:type="paragraph" w:customStyle="1" w:styleId="LIMEnormal">
    <w:name w:val="LIME normal"/>
    <w:basedOn w:val="Normal"/>
    <w:qFormat/>
    <w:rsid w:val="00941F6B"/>
    <w:pPr>
      <w:numPr>
        <w:numId w:val="2"/>
      </w:numPr>
      <w:tabs>
        <w:tab w:val="left" w:pos="1985"/>
      </w:tabs>
    </w:pPr>
    <w:rPr>
      <w:rFonts w:eastAsia="MS Gothic"/>
      <w:color w:val="000000"/>
      <w:szCs w:val="64"/>
    </w:rPr>
  </w:style>
  <w:style w:type="paragraph" w:customStyle="1" w:styleId="LIMEsubheading1">
    <w:name w:val="LIME subheading 1"/>
    <w:basedOn w:val="Normal"/>
    <w:qFormat/>
    <w:rsid w:val="00941F6B"/>
    <w:pPr>
      <w:spacing w:before="400"/>
    </w:pPr>
    <w:rPr>
      <w:rFonts w:eastAsia="MS Gothic"/>
      <w:b/>
      <w:color w:val="636463"/>
      <w:sz w:val="28"/>
      <w:szCs w:val="64"/>
    </w:rPr>
  </w:style>
  <w:style w:type="paragraph" w:customStyle="1" w:styleId="LIMEsubheading2">
    <w:name w:val="LIME subheading 2"/>
    <w:basedOn w:val="Normal"/>
    <w:qFormat/>
    <w:rsid w:val="00941F6B"/>
    <w:pPr>
      <w:spacing w:before="280"/>
    </w:pPr>
    <w:rPr>
      <w:rFonts w:eastAsia="MS Gothic"/>
      <w:b/>
      <w:color w:val="92BB5E"/>
      <w:sz w:val="25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22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22"/>
    <w:rPr>
      <w:rFonts w:ascii="Lucida Grande" w:eastAsia="Cambria" w:hAnsi="Lucida Grande" w:cs="Lucida Grande"/>
      <w:sz w:val="18"/>
      <w:szCs w:val="18"/>
    </w:rPr>
  </w:style>
  <w:style w:type="character" w:styleId="PageNumber">
    <w:name w:val="page number"/>
    <w:uiPriority w:val="99"/>
    <w:unhideWhenUsed/>
    <w:qFormat/>
    <w:rsid w:val="005A3127"/>
    <w:rPr>
      <w:rFonts w:ascii="Arial" w:hAnsi="Arial"/>
      <w:b/>
      <w:i w:val="0"/>
      <w:color w:val="92BB5E"/>
      <w:sz w:val="24"/>
    </w:rPr>
  </w:style>
  <w:style w:type="paragraph" w:styleId="Footer">
    <w:name w:val="footer"/>
    <w:basedOn w:val="Normal"/>
    <w:link w:val="FooterChar"/>
    <w:autoRedefine/>
    <w:qFormat/>
    <w:rsid w:val="005A3127"/>
    <w:pPr>
      <w:numPr>
        <w:numId w:val="3"/>
      </w:numPr>
      <w:tabs>
        <w:tab w:val="clear" w:pos="9858"/>
        <w:tab w:val="right" w:pos="8505"/>
        <w:tab w:val="right" w:pos="9072"/>
      </w:tabs>
      <w:spacing w:before="120" w:after="120"/>
      <w:ind w:left="720" w:right="360"/>
      <w:jc w:val="right"/>
    </w:pPr>
    <w:rPr>
      <w:rFonts w:eastAsia="Times New Roman" w:cs="Arial"/>
      <w:i/>
      <w:iCs/>
      <w:color w:val="000000" w:themeColor="text1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5A3127"/>
    <w:rPr>
      <w:rFonts w:ascii="Arial" w:eastAsia="Times New Roman" w:hAnsi="Arial" w:cs="Arial"/>
      <w:i/>
      <w:iCs/>
      <w:color w:val="000000" w:themeColor="text1"/>
      <w:sz w:val="16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3127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127"/>
    <w:rPr>
      <w:rFonts w:ascii="Arial" w:eastAsiaTheme="minorHAnsi" w:hAnsi="Arial" w:cstheme="minorBidi"/>
      <w:sz w:val="22"/>
      <w:szCs w:val="22"/>
    </w:rPr>
  </w:style>
  <w:style w:type="table" w:styleId="TableGrid">
    <w:name w:val="Table Grid"/>
    <w:basedOn w:val="TableNormal"/>
    <w:uiPriority w:val="39"/>
    <w:rsid w:val="004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40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340B0"/>
    <w:pPr>
      <w:suppressAutoHyphens w:val="0"/>
      <w:spacing w:before="0" w:line="240" w:lineRule="auto"/>
      <w:ind w:left="720"/>
      <w:contextualSpacing/>
    </w:pPr>
    <w:rPr>
      <w:rFonts w:asciiTheme="minorHAnsi" w:hAnsiTheme="minorHAns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77959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6AB1"/>
    <w:pPr>
      <w:pBdr>
        <w:top w:val="single" w:sz="6" w:space="1" w:color="auto"/>
      </w:pBdr>
      <w:spacing w:before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6AB1"/>
    <w:rPr>
      <w:rFonts w:ascii="Arial" w:eastAsiaTheme="minorHAns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6AB1"/>
    <w:pPr>
      <w:pBdr>
        <w:bottom w:val="single" w:sz="6" w:space="1" w:color="auto"/>
      </w:pBdr>
      <w:spacing w:before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6AB1"/>
    <w:rPr>
      <w:rFonts w:ascii="Arial" w:eastAsiaTheme="minorHAnsi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A7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ort@limeculture.co.uk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ckydewdney-york:Dropbox%20(LimeCulture%20CIC):6.%20LimeCulture%20Office:LC%20Branding%20Toolkit:2.%20Branded%20Templates:3.%20Single%20page%20documents:LimeCulture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Macintosh%20HD:Users:beckydewdney-york:Dropbox%20(LimeCulture%20CIC):6.%20LimeCulture%20Office:LC%20Branding%20Toolkit:2.%20Branded%20Templates:3.%20Single%20page%20documents:LimeCulture%20Agenda%20Template.dotx</Template>
  <TotalTime>4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Becky York</dc:creator>
  <cp:keywords/>
  <dc:description/>
  <cp:lastModifiedBy>Charlotte Bond</cp:lastModifiedBy>
  <cp:revision>4</cp:revision>
  <dcterms:created xsi:type="dcterms:W3CDTF">2024-04-22T06:30:00Z</dcterms:created>
  <dcterms:modified xsi:type="dcterms:W3CDTF">2024-04-24T09:59:00Z</dcterms:modified>
</cp:coreProperties>
</file>